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FE" w:rsidRDefault="00D85DA1" w:rsidP="003D6EFE">
      <w:pPr>
        <w:autoSpaceDE w:val="0"/>
        <w:autoSpaceDN w:val="0"/>
        <w:ind w:rightChars="100" w:right="241" w:firstLineChars="2700" w:firstLine="6506"/>
        <w:jc w:val="distribute"/>
      </w:pPr>
      <w:r>
        <w:rPr>
          <w:rFonts w:hint="eastAsia"/>
        </w:rPr>
        <w:t>２</w:t>
      </w:r>
      <w:r w:rsidR="004649E3">
        <w:rPr>
          <w:rFonts w:hint="eastAsia"/>
        </w:rPr>
        <w:t>生福</w:t>
      </w:r>
      <w:r w:rsidR="007F125E">
        <w:rPr>
          <w:rFonts w:hint="eastAsia"/>
        </w:rPr>
        <w:t>第４７８</w:t>
      </w:r>
      <w:r w:rsidR="003D6EFE">
        <w:rPr>
          <w:rFonts w:hint="eastAsia"/>
        </w:rPr>
        <w:t>号</w:t>
      </w:r>
    </w:p>
    <w:p w:rsidR="003D6EFE" w:rsidRDefault="00D85DA1" w:rsidP="003D6EFE">
      <w:pPr>
        <w:autoSpaceDE w:val="0"/>
        <w:autoSpaceDN w:val="0"/>
        <w:ind w:rightChars="100" w:right="241" w:firstLineChars="2700" w:firstLine="6506"/>
        <w:jc w:val="distribute"/>
      </w:pPr>
      <w:r>
        <w:rPr>
          <w:rFonts w:hint="eastAsia"/>
        </w:rPr>
        <w:t>令和２</w:t>
      </w:r>
      <w:r w:rsidR="003D6EFE">
        <w:rPr>
          <w:rFonts w:hint="eastAsia"/>
        </w:rPr>
        <w:t>年</w:t>
      </w:r>
      <w:r w:rsidR="00011296">
        <w:rPr>
          <w:rFonts w:hint="eastAsia"/>
        </w:rPr>
        <w:t>４月</w:t>
      </w:r>
      <w:r w:rsidR="001B5C96">
        <w:rPr>
          <w:rFonts w:hint="eastAsia"/>
        </w:rPr>
        <w:t>２１</w:t>
      </w:r>
      <w:r w:rsidR="003D6EFE">
        <w:rPr>
          <w:rFonts w:hint="eastAsia"/>
        </w:rPr>
        <w:t>日</w:t>
      </w:r>
    </w:p>
    <w:p w:rsidR="003D6EFE" w:rsidRDefault="003D6EFE" w:rsidP="003D6EFE">
      <w:pPr>
        <w:autoSpaceDE w:val="0"/>
        <w:autoSpaceDN w:val="0"/>
      </w:pPr>
    </w:p>
    <w:p w:rsidR="003D6EFE" w:rsidRDefault="008F0E42" w:rsidP="00465F00">
      <w:pPr>
        <w:autoSpaceDE w:val="0"/>
        <w:autoSpaceDN w:val="0"/>
        <w:ind w:firstLineChars="100" w:firstLine="241"/>
      </w:pPr>
      <w:r w:rsidRPr="008F0E42">
        <w:rPr>
          <w:rFonts w:hint="eastAsia"/>
        </w:rPr>
        <w:t>各</w:t>
      </w:r>
      <w:r w:rsidR="00DD712F">
        <w:rPr>
          <w:rFonts w:hint="eastAsia"/>
        </w:rPr>
        <w:t>障害福祉サービス事業者</w:t>
      </w:r>
      <w:r w:rsidR="003D6EFE">
        <w:rPr>
          <w:rFonts w:hint="eastAsia"/>
        </w:rPr>
        <w:t xml:space="preserve">　様</w:t>
      </w:r>
    </w:p>
    <w:p w:rsidR="003D6EFE" w:rsidRPr="00B454B8" w:rsidRDefault="003D6EFE" w:rsidP="003D6EFE">
      <w:pPr>
        <w:autoSpaceDE w:val="0"/>
        <w:autoSpaceDN w:val="0"/>
      </w:pPr>
    </w:p>
    <w:p w:rsidR="003D6EFE" w:rsidRDefault="003D6EFE" w:rsidP="001B1A2B">
      <w:pPr>
        <w:autoSpaceDE w:val="0"/>
        <w:autoSpaceDN w:val="0"/>
        <w:ind w:rightChars="700" w:right="1687" w:firstLineChars="2300" w:firstLine="5542"/>
        <w:jc w:val="distribute"/>
      </w:pPr>
      <w:r>
        <w:rPr>
          <w:rFonts w:hint="eastAsia"/>
        </w:rPr>
        <w:t>福島県</w:t>
      </w:r>
      <w:r w:rsidR="004649E3">
        <w:rPr>
          <w:rFonts w:hint="eastAsia"/>
        </w:rPr>
        <w:t>保健福祉</w:t>
      </w:r>
      <w:r w:rsidR="001B1A2B">
        <w:rPr>
          <w:rFonts w:hint="eastAsia"/>
        </w:rPr>
        <w:t>部</w:t>
      </w:r>
      <w:r>
        <w:rPr>
          <w:rFonts w:hint="eastAsia"/>
        </w:rPr>
        <w:t>長</w:t>
      </w:r>
    </w:p>
    <w:p w:rsidR="003D6EFE" w:rsidRDefault="003D6EFE" w:rsidP="001B1A2B">
      <w:pPr>
        <w:autoSpaceDE w:val="0"/>
        <w:autoSpaceDN w:val="0"/>
        <w:ind w:rightChars="700" w:right="1687" w:firstLineChars="2300" w:firstLine="5542"/>
        <w:jc w:val="distribute"/>
      </w:pPr>
      <w:r>
        <w:rPr>
          <w:rFonts w:hint="eastAsia"/>
        </w:rPr>
        <w:t>（公印省略）</w:t>
      </w:r>
    </w:p>
    <w:p w:rsidR="003D6EFE" w:rsidRDefault="003D6EFE" w:rsidP="003D6EFE">
      <w:pPr>
        <w:autoSpaceDE w:val="0"/>
        <w:autoSpaceDN w:val="0"/>
      </w:pPr>
    </w:p>
    <w:p w:rsidR="003D6EFE" w:rsidRDefault="00583BE9" w:rsidP="00DE79FA">
      <w:pPr>
        <w:ind w:firstLineChars="300" w:firstLine="723"/>
      </w:pPr>
      <w:r>
        <w:rPr>
          <w:rFonts w:hint="eastAsia"/>
        </w:rPr>
        <w:t>緊急事態宣言を踏まえた</w:t>
      </w:r>
      <w:r w:rsidR="00DD712F">
        <w:rPr>
          <w:rFonts w:hint="eastAsia"/>
        </w:rPr>
        <w:t>障害福祉サービス</w:t>
      </w:r>
      <w:r>
        <w:rPr>
          <w:rFonts w:hint="eastAsia"/>
        </w:rPr>
        <w:t>事業所の対応について（通知）</w:t>
      </w:r>
    </w:p>
    <w:p w:rsidR="00B454B8" w:rsidRDefault="00B454B8" w:rsidP="00B454B8">
      <w:pPr>
        <w:autoSpaceDE w:val="0"/>
        <w:autoSpaceDN w:val="0"/>
        <w:ind w:firstLineChars="100" w:firstLine="241"/>
      </w:pPr>
      <w:r>
        <w:rPr>
          <w:rFonts w:hint="eastAsia"/>
        </w:rPr>
        <w:t>本県の</w:t>
      </w:r>
      <w:r w:rsidR="00DD712F">
        <w:rPr>
          <w:rFonts w:hint="eastAsia"/>
        </w:rPr>
        <w:t>障害福祉</w:t>
      </w:r>
      <w:r>
        <w:rPr>
          <w:rFonts w:hint="eastAsia"/>
        </w:rPr>
        <w:t>行政の推進につきましては、平素から御協力をいただき感謝申し上げます。</w:t>
      </w:r>
    </w:p>
    <w:p w:rsidR="00ED341C" w:rsidRDefault="00B454B8" w:rsidP="00B454B8">
      <w:pPr>
        <w:autoSpaceDE w:val="0"/>
        <w:autoSpaceDN w:val="0"/>
        <w:ind w:firstLineChars="100" w:firstLine="241"/>
      </w:pPr>
      <w:r>
        <w:rPr>
          <w:rFonts w:hint="eastAsia"/>
        </w:rPr>
        <w:t>このたび、新型インフルエンザ等対策特別措置法</w:t>
      </w:r>
      <w:r w:rsidR="00A92E2D">
        <w:rPr>
          <w:rFonts w:hint="eastAsia"/>
        </w:rPr>
        <w:t>（以下「特措法」）</w:t>
      </w:r>
      <w:r>
        <w:rPr>
          <w:rFonts w:hint="eastAsia"/>
        </w:rPr>
        <w:t>に基づく「緊急事態宣言」</w:t>
      </w:r>
      <w:r w:rsidR="00A92E2D">
        <w:rPr>
          <w:rFonts w:hint="eastAsia"/>
        </w:rPr>
        <w:t>が</w:t>
      </w:r>
      <w:r>
        <w:rPr>
          <w:rFonts w:hint="eastAsia"/>
        </w:rPr>
        <w:t>全都道府県</w:t>
      </w:r>
      <w:r w:rsidR="00A92E2D">
        <w:rPr>
          <w:rFonts w:hint="eastAsia"/>
        </w:rPr>
        <w:t>に対して発せられ</w:t>
      </w:r>
      <w:r w:rsidR="00ED341C">
        <w:rPr>
          <w:rFonts w:hint="eastAsia"/>
        </w:rPr>
        <w:t>、昨日開催された県新型コロナウイルス感染症対策本部会議において施設の使用制限の協力要請等が決定いたしました</w:t>
      </w:r>
      <w:r w:rsidR="00A92E2D">
        <w:rPr>
          <w:rFonts w:hint="eastAsia"/>
        </w:rPr>
        <w:t>。</w:t>
      </w:r>
    </w:p>
    <w:p w:rsidR="00B454B8" w:rsidRDefault="00A92E2D" w:rsidP="00B454B8">
      <w:pPr>
        <w:autoSpaceDE w:val="0"/>
        <w:autoSpaceDN w:val="0"/>
        <w:ind w:firstLineChars="100" w:firstLine="241"/>
      </w:pPr>
      <w:r>
        <w:rPr>
          <w:rFonts w:hint="eastAsia"/>
        </w:rPr>
        <w:t>これを受けて、本県の</w:t>
      </w:r>
      <w:r w:rsidR="00DD712F">
        <w:rPr>
          <w:rFonts w:hint="eastAsia"/>
        </w:rPr>
        <w:t>障害福祉</w:t>
      </w:r>
      <w:r>
        <w:rPr>
          <w:rFonts w:hint="eastAsia"/>
        </w:rPr>
        <w:t>サービス事業所におきましては、</w:t>
      </w:r>
      <w:r w:rsidR="00583BE9">
        <w:rPr>
          <w:rFonts w:hint="eastAsia"/>
        </w:rPr>
        <w:t>下記のとおり対応くださいますようお願いします。</w:t>
      </w:r>
    </w:p>
    <w:p w:rsidR="00583BE9" w:rsidRDefault="00583BE9" w:rsidP="00583BE9">
      <w:pPr>
        <w:autoSpaceDE w:val="0"/>
        <w:autoSpaceDN w:val="0"/>
        <w:jc w:val="center"/>
      </w:pPr>
      <w:r>
        <w:rPr>
          <w:rFonts w:hint="eastAsia"/>
        </w:rPr>
        <w:t>記</w:t>
      </w:r>
    </w:p>
    <w:p w:rsidR="008F0E42" w:rsidRDefault="008F0E42" w:rsidP="008F0E42">
      <w:pPr>
        <w:autoSpaceDE w:val="0"/>
        <w:autoSpaceDN w:val="0"/>
      </w:pPr>
      <w:r>
        <w:rPr>
          <w:rFonts w:hint="eastAsia"/>
        </w:rPr>
        <w:t>１　サービスの継続について</w:t>
      </w:r>
    </w:p>
    <w:p w:rsidR="00B15E1D" w:rsidRDefault="00DD712F" w:rsidP="00E56304">
      <w:pPr>
        <w:autoSpaceDE w:val="0"/>
        <w:autoSpaceDN w:val="0"/>
        <w:ind w:leftChars="100" w:left="241" w:firstLineChars="100" w:firstLine="241"/>
      </w:pPr>
      <w:r>
        <w:rPr>
          <w:rFonts w:hint="eastAsia"/>
        </w:rPr>
        <w:t>障害福祉</w:t>
      </w:r>
      <w:r w:rsidR="00B454B8">
        <w:rPr>
          <w:rFonts w:hint="eastAsia"/>
        </w:rPr>
        <w:t>サービスは、利用者の方々やその家族の生活を維持する上で欠かせないものであ</w:t>
      </w:r>
      <w:r w:rsidR="00A92E2D">
        <w:rPr>
          <w:rFonts w:hint="eastAsia"/>
        </w:rPr>
        <w:t>り、支援を続けていく必要があることから、適切な</w:t>
      </w:r>
      <w:r w:rsidR="00E56304">
        <w:rPr>
          <w:rFonts w:hint="eastAsia"/>
        </w:rPr>
        <w:t>感染</w:t>
      </w:r>
      <w:r w:rsidR="00A92E2D">
        <w:rPr>
          <w:rFonts w:hint="eastAsia"/>
        </w:rPr>
        <w:t>拡大</w:t>
      </w:r>
      <w:r w:rsidR="00E56304">
        <w:rPr>
          <w:rFonts w:hint="eastAsia"/>
        </w:rPr>
        <w:t>防止対策を講じた上で、事業の継続をお願いします。</w:t>
      </w:r>
    </w:p>
    <w:p w:rsidR="00A92E2D" w:rsidRDefault="00F53267" w:rsidP="00E56304">
      <w:pPr>
        <w:autoSpaceDE w:val="0"/>
        <w:autoSpaceDN w:val="0"/>
        <w:ind w:leftChars="100" w:left="241" w:firstLineChars="100" w:firstLine="241"/>
      </w:pPr>
      <w:r>
        <w:rPr>
          <w:rFonts w:hint="eastAsia"/>
        </w:rPr>
        <w:t>○</w:t>
      </w:r>
      <w:r w:rsidR="00A92E2D">
        <w:rPr>
          <w:rFonts w:hint="eastAsia"/>
        </w:rPr>
        <w:t>施設・訪問サービス等</w:t>
      </w:r>
      <w:r>
        <w:rPr>
          <w:rFonts w:hint="eastAsia"/>
        </w:rPr>
        <w:t xml:space="preserve">　　継続</w:t>
      </w:r>
      <w:r w:rsidR="00A92E2D">
        <w:rPr>
          <w:rFonts w:hint="eastAsia"/>
        </w:rPr>
        <w:t>（特措法の対象外</w:t>
      </w:r>
      <w:r>
        <w:rPr>
          <w:rFonts w:hint="eastAsia"/>
        </w:rPr>
        <w:t>）</w:t>
      </w:r>
    </w:p>
    <w:p w:rsidR="00F53267" w:rsidRDefault="00F53267" w:rsidP="00E56304">
      <w:pPr>
        <w:autoSpaceDE w:val="0"/>
        <w:autoSpaceDN w:val="0"/>
        <w:ind w:leftChars="100" w:left="241" w:firstLineChars="100" w:firstLine="241"/>
      </w:pPr>
      <w:r>
        <w:rPr>
          <w:rFonts w:hint="eastAsia"/>
        </w:rPr>
        <w:t>○通所・短期入所サービス　継続（今般の特措法の対象）</w:t>
      </w:r>
    </w:p>
    <w:p w:rsidR="00ED341C" w:rsidRDefault="00ED341C" w:rsidP="00F53267">
      <w:pPr>
        <w:autoSpaceDE w:val="0"/>
        <w:autoSpaceDN w:val="0"/>
      </w:pPr>
    </w:p>
    <w:p w:rsidR="00F53267" w:rsidRDefault="00F53267" w:rsidP="00F53267">
      <w:pPr>
        <w:autoSpaceDE w:val="0"/>
        <w:autoSpaceDN w:val="0"/>
      </w:pPr>
      <w:r>
        <w:rPr>
          <w:rFonts w:hint="eastAsia"/>
        </w:rPr>
        <w:t>２　適切な感染拡大防止対策</w:t>
      </w:r>
    </w:p>
    <w:p w:rsidR="00F53267" w:rsidRDefault="00F53267" w:rsidP="00F53267">
      <w:pPr>
        <w:autoSpaceDE w:val="0"/>
        <w:autoSpaceDN w:val="0"/>
        <w:ind w:left="241" w:hangingChars="100" w:hanging="241"/>
      </w:pPr>
      <w:r>
        <w:rPr>
          <w:rFonts w:hint="eastAsia"/>
        </w:rPr>
        <w:t xml:space="preserve">　　</w:t>
      </w:r>
      <w:r w:rsidR="00ED341C">
        <w:rPr>
          <w:rFonts w:hint="eastAsia"/>
        </w:rPr>
        <w:t>障害福祉サービス事業者</w:t>
      </w:r>
      <w:r>
        <w:rPr>
          <w:rFonts w:hint="eastAsia"/>
        </w:rPr>
        <w:t>につきましては、これまで発出された福島県保健福祉部長通知や国の事務連絡をもとに、感染拡大防止等の更なる徹底についてお願いします。</w:t>
      </w:r>
    </w:p>
    <w:p w:rsidR="00F53267" w:rsidRDefault="00F53267" w:rsidP="00F53267">
      <w:pPr>
        <w:autoSpaceDE w:val="0"/>
        <w:autoSpaceDN w:val="0"/>
      </w:pPr>
      <w:r>
        <w:rPr>
          <w:rFonts w:hint="eastAsia"/>
        </w:rPr>
        <w:t>（１）福島県保健福祉部長通知</w:t>
      </w:r>
      <w:r w:rsidR="00FC10C4">
        <w:rPr>
          <w:rFonts w:hint="eastAsia"/>
        </w:rPr>
        <w:t>の再確認</w:t>
      </w:r>
      <w:r w:rsidR="00816CBC">
        <w:rPr>
          <w:rFonts w:hint="eastAsia"/>
        </w:rPr>
        <w:t>（主要通知）</w:t>
      </w:r>
    </w:p>
    <w:p w:rsidR="00F53267" w:rsidRDefault="00F53267" w:rsidP="00FC10C4">
      <w:pPr>
        <w:autoSpaceDE w:val="0"/>
        <w:autoSpaceDN w:val="0"/>
        <w:ind w:left="723" w:hangingChars="300" w:hanging="723"/>
      </w:pPr>
      <w:r>
        <w:rPr>
          <w:rFonts w:hint="eastAsia"/>
        </w:rPr>
        <w:t xml:space="preserve">　　①２生福第４２</w:t>
      </w:r>
      <w:r w:rsidR="00ED341C">
        <w:rPr>
          <w:rFonts w:hint="eastAsia"/>
        </w:rPr>
        <w:t>７</w:t>
      </w:r>
      <w:r>
        <w:rPr>
          <w:rFonts w:hint="eastAsia"/>
        </w:rPr>
        <w:t>号</w:t>
      </w:r>
      <w:r w:rsidR="00CE41F0">
        <w:rPr>
          <w:rFonts w:hint="eastAsia"/>
        </w:rPr>
        <w:t>「</w:t>
      </w:r>
      <w:r w:rsidR="00ED341C">
        <w:rPr>
          <w:rFonts w:hint="eastAsia"/>
        </w:rPr>
        <w:t>障害福祉サービス事業所</w:t>
      </w:r>
      <w:r>
        <w:rPr>
          <w:rFonts w:hint="eastAsia"/>
        </w:rPr>
        <w:t>における新型コロナウイルス感染</w:t>
      </w:r>
      <w:r w:rsidR="00ED341C">
        <w:rPr>
          <w:rFonts w:hint="eastAsia"/>
        </w:rPr>
        <w:t>拡大防止対策の更なる徹底について</w:t>
      </w:r>
      <w:r w:rsidR="00CE41F0">
        <w:rPr>
          <w:rFonts w:hint="eastAsia"/>
        </w:rPr>
        <w:t>」</w:t>
      </w:r>
      <w:r w:rsidR="00DE79FA" w:rsidRPr="00F53267">
        <w:rPr>
          <w:rFonts w:hint="eastAsia"/>
        </w:rPr>
        <w:t>（令和２年４月１７日）</w:t>
      </w:r>
    </w:p>
    <w:p w:rsidR="00F53267" w:rsidRDefault="00991ADB" w:rsidP="00991ADB">
      <w:pPr>
        <w:autoSpaceDE w:val="0"/>
        <w:autoSpaceDN w:val="0"/>
        <w:ind w:leftChars="100" w:left="241" w:firstLineChars="200" w:firstLine="482"/>
      </w:pPr>
      <w:r>
        <w:rPr>
          <w:rFonts w:hint="eastAsia"/>
        </w:rPr>
        <w:lastRenderedPageBreak/>
        <w:t>・新型コロナウイルス対応状況</w:t>
      </w:r>
      <w:r w:rsidR="00ED341C">
        <w:rPr>
          <w:rFonts w:hint="eastAsia"/>
        </w:rPr>
        <w:t>確認票</w:t>
      </w:r>
      <w:r w:rsidR="00FC10C4">
        <w:rPr>
          <w:rFonts w:hint="eastAsia"/>
        </w:rPr>
        <w:t>（</w:t>
      </w:r>
      <w:r w:rsidR="00ED341C">
        <w:rPr>
          <w:rFonts w:hint="eastAsia"/>
        </w:rPr>
        <w:t>入所系・通所系・訪問系</w:t>
      </w:r>
      <w:r w:rsidR="00FC10C4">
        <w:rPr>
          <w:rFonts w:hint="eastAsia"/>
        </w:rPr>
        <w:t>）</w:t>
      </w:r>
    </w:p>
    <w:p w:rsidR="00F53267" w:rsidRDefault="00F53267" w:rsidP="00DE79FA">
      <w:pPr>
        <w:autoSpaceDE w:val="0"/>
        <w:autoSpaceDN w:val="0"/>
        <w:ind w:left="723" w:hangingChars="300" w:hanging="723"/>
      </w:pPr>
      <w:r>
        <w:rPr>
          <w:rFonts w:hint="eastAsia"/>
        </w:rPr>
        <w:t xml:space="preserve">　　②</w:t>
      </w:r>
      <w:r w:rsidR="00CE41F0">
        <w:rPr>
          <w:rFonts w:hint="eastAsia"/>
        </w:rPr>
        <w:t>２生福第</w:t>
      </w:r>
      <w:r w:rsidR="00ED341C">
        <w:rPr>
          <w:rFonts w:hint="eastAsia"/>
        </w:rPr>
        <w:t>１１９</w:t>
      </w:r>
      <w:r w:rsidR="00CE41F0">
        <w:rPr>
          <w:rFonts w:hint="eastAsia"/>
        </w:rPr>
        <w:t>号「</w:t>
      </w:r>
      <w:r w:rsidR="00ED341C">
        <w:rPr>
          <w:rFonts w:hint="eastAsia"/>
        </w:rPr>
        <w:t>障害者支援施設における</w:t>
      </w:r>
      <w:r w:rsidR="00CE41F0" w:rsidRPr="00CE41F0">
        <w:rPr>
          <w:rFonts w:hint="eastAsia"/>
        </w:rPr>
        <w:t>新型コロナウイルス感染拡大防止対策の更なる徹底について</w:t>
      </w:r>
      <w:r w:rsidR="00CE41F0">
        <w:rPr>
          <w:rFonts w:hint="eastAsia"/>
        </w:rPr>
        <w:t>」</w:t>
      </w:r>
      <w:r w:rsidR="00DE79FA">
        <w:rPr>
          <w:rFonts w:hint="eastAsia"/>
        </w:rPr>
        <w:t>（令和２年４月</w:t>
      </w:r>
      <w:r w:rsidR="00ED341C">
        <w:rPr>
          <w:rFonts w:hint="eastAsia"/>
        </w:rPr>
        <w:t>３</w:t>
      </w:r>
      <w:r w:rsidR="00DE79FA">
        <w:rPr>
          <w:rFonts w:hint="eastAsia"/>
        </w:rPr>
        <w:t>日）</w:t>
      </w:r>
    </w:p>
    <w:p w:rsidR="00ED341C" w:rsidRDefault="00CE41F0" w:rsidP="00ED341C">
      <w:pPr>
        <w:autoSpaceDE w:val="0"/>
        <w:autoSpaceDN w:val="0"/>
        <w:ind w:firstLineChars="300" w:firstLine="723"/>
      </w:pPr>
      <w:r>
        <w:rPr>
          <w:rFonts w:hint="eastAsia"/>
        </w:rPr>
        <w:t>・</w:t>
      </w:r>
      <w:r w:rsidR="00ED341C">
        <w:rPr>
          <w:rFonts w:hint="eastAsia"/>
        </w:rPr>
        <w:t>入所系施設における感染拡大防止のための留意点</w:t>
      </w:r>
    </w:p>
    <w:p w:rsidR="00125675" w:rsidRDefault="00125675" w:rsidP="00FC10C4">
      <w:pPr>
        <w:autoSpaceDE w:val="0"/>
        <w:autoSpaceDN w:val="0"/>
        <w:ind w:leftChars="200" w:left="723" w:hangingChars="100" w:hanging="241"/>
      </w:pPr>
      <w:r>
        <w:rPr>
          <w:rFonts w:hint="eastAsia"/>
        </w:rPr>
        <w:t>③元生福第６</w:t>
      </w:r>
      <w:r w:rsidR="00ED341C">
        <w:rPr>
          <w:rFonts w:hint="eastAsia"/>
        </w:rPr>
        <w:t>２１９</w:t>
      </w:r>
      <w:r>
        <w:rPr>
          <w:rFonts w:hint="eastAsia"/>
        </w:rPr>
        <w:t>号「</w:t>
      </w:r>
      <w:r w:rsidR="00ED341C">
        <w:rPr>
          <w:rFonts w:hint="eastAsia"/>
        </w:rPr>
        <w:t>障害福祉サービス事業所</w:t>
      </w:r>
      <w:r w:rsidRPr="00125675">
        <w:rPr>
          <w:rFonts w:hint="eastAsia"/>
        </w:rPr>
        <w:t>における新型コロナウイルス感染拡大防止</w:t>
      </w:r>
      <w:r w:rsidR="00ED341C">
        <w:rPr>
          <w:rFonts w:hint="eastAsia"/>
        </w:rPr>
        <w:t>のための留意点について</w:t>
      </w:r>
      <w:r>
        <w:rPr>
          <w:rFonts w:hint="eastAsia"/>
        </w:rPr>
        <w:t>」</w:t>
      </w:r>
      <w:r w:rsidR="00FC10C4">
        <w:rPr>
          <w:rFonts w:hint="eastAsia"/>
        </w:rPr>
        <w:t>（令和２年</w:t>
      </w:r>
      <w:r w:rsidR="00ED341C">
        <w:rPr>
          <w:rFonts w:hint="eastAsia"/>
        </w:rPr>
        <w:t>２</w:t>
      </w:r>
      <w:r w:rsidR="00FC10C4">
        <w:rPr>
          <w:rFonts w:hint="eastAsia"/>
        </w:rPr>
        <w:t>月</w:t>
      </w:r>
      <w:r w:rsidR="00ED341C">
        <w:rPr>
          <w:rFonts w:hint="eastAsia"/>
        </w:rPr>
        <w:t>２７</w:t>
      </w:r>
      <w:r w:rsidR="00FC10C4">
        <w:rPr>
          <w:rFonts w:hint="eastAsia"/>
        </w:rPr>
        <w:t>日）</w:t>
      </w:r>
    </w:p>
    <w:p w:rsidR="00075624" w:rsidRPr="00075624" w:rsidRDefault="00125675" w:rsidP="00075624">
      <w:pPr>
        <w:autoSpaceDE w:val="0"/>
        <w:autoSpaceDN w:val="0"/>
        <w:ind w:firstLineChars="300" w:firstLine="723"/>
      </w:pPr>
      <w:r>
        <w:rPr>
          <w:rFonts w:hint="eastAsia"/>
        </w:rPr>
        <w:t>・</w:t>
      </w:r>
      <w:r w:rsidRPr="00125675">
        <w:rPr>
          <w:rFonts w:hint="eastAsia"/>
        </w:rPr>
        <w:t>感染拡大防止対策に関する国の通知等の再確認</w:t>
      </w:r>
    </w:p>
    <w:p w:rsidR="00125675" w:rsidRDefault="00DE79FA" w:rsidP="00B454B8">
      <w:pPr>
        <w:autoSpaceDE w:val="0"/>
        <w:autoSpaceDN w:val="0"/>
      </w:pPr>
      <w:r>
        <w:rPr>
          <w:rFonts w:hint="eastAsia"/>
        </w:rPr>
        <w:t>（２）これまで国から発出された感染拡大防止等に関する</w:t>
      </w:r>
      <w:r w:rsidR="00816CBC">
        <w:rPr>
          <w:rFonts w:hint="eastAsia"/>
        </w:rPr>
        <w:t>厚労省</w:t>
      </w:r>
      <w:r>
        <w:rPr>
          <w:rFonts w:hint="eastAsia"/>
        </w:rPr>
        <w:t>事務連絡の再確認</w:t>
      </w:r>
    </w:p>
    <w:p w:rsidR="00075624" w:rsidRPr="00125675" w:rsidRDefault="00075624" w:rsidP="00B454B8">
      <w:pPr>
        <w:autoSpaceDE w:val="0"/>
        <w:autoSpaceDN w:val="0"/>
      </w:pPr>
    </w:p>
    <w:p w:rsidR="00B454B8" w:rsidRDefault="00CE41F0" w:rsidP="00B454B8">
      <w:pPr>
        <w:autoSpaceDE w:val="0"/>
        <w:autoSpaceDN w:val="0"/>
      </w:pPr>
      <w:r>
        <w:rPr>
          <w:rFonts w:hint="eastAsia"/>
        </w:rPr>
        <w:t>３</w:t>
      </w:r>
      <w:r w:rsidR="006010D6">
        <w:rPr>
          <w:rFonts w:hint="eastAsia"/>
        </w:rPr>
        <w:t xml:space="preserve">　</w:t>
      </w:r>
      <w:r w:rsidR="00B454B8">
        <w:rPr>
          <w:rFonts w:hint="eastAsia"/>
        </w:rPr>
        <w:t>御留意いただく事項</w:t>
      </w:r>
    </w:p>
    <w:p w:rsidR="003D6EFE" w:rsidRPr="00856F86" w:rsidRDefault="0003508F" w:rsidP="008662F1">
      <w:pPr>
        <w:autoSpaceDE w:val="0"/>
        <w:autoSpaceDN w:val="0"/>
        <w:ind w:leftChars="100" w:left="241" w:firstLineChars="100" w:firstLine="241"/>
      </w:pPr>
      <w:r>
        <w:rPr>
          <w:rFonts w:hint="eastAsia"/>
        </w:rPr>
        <w:t>今後、新型コロナウイルス感染症がさらに感染拡大した場合等においては、公衆衛生対策の観点から、通所又は短期入所サービスを提供する施設に対し、期間を定めて使用制限を要請する場合があります。</w:t>
      </w:r>
    </w:p>
    <w:p w:rsidR="00FC10C4" w:rsidRPr="00851832" w:rsidRDefault="00DA2E60" w:rsidP="00DA2E60">
      <w:pPr>
        <w:autoSpaceDE w:val="0"/>
        <w:autoSpaceDN w:val="0"/>
        <w:ind w:left="241" w:hangingChars="100" w:hanging="241"/>
      </w:pPr>
      <w:r>
        <w:rPr>
          <w:rFonts w:hint="eastAsia"/>
        </w:rPr>
        <w:t xml:space="preserve">　　</w:t>
      </w:r>
      <w:r w:rsidRPr="00851832">
        <w:rPr>
          <w:rFonts w:hint="eastAsia"/>
        </w:rPr>
        <w:t>また、今後の状況により、事業の縮小や休業せざるを得ない場合には、代替サービスの検討を行うなど</w:t>
      </w:r>
      <w:r w:rsidR="0001437D" w:rsidRPr="00851832">
        <w:rPr>
          <w:rFonts w:hint="eastAsia"/>
        </w:rPr>
        <w:t>市町村や指定特定</w:t>
      </w:r>
      <w:r w:rsidRPr="00851832">
        <w:rPr>
          <w:rFonts w:hint="eastAsia"/>
        </w:rPr>
        <w:t>相談支援事業所等と連携し、必要なサービスの確保に努めていただきますようお願いします。</w:t>
      </w:r>
    </w:p>
    <w:p w:rsidR="00FC10C4" w:rsidRDefault="00FC10C4" w:rsidP="003D6EFE">
      <w:pPr>
        <w:autoSpaceDE w:val="0"/>
        <w:autoSpaceDN w:val="0"/>
      </w:pPr>
    </w:p>
    <w:p w:rsidR="00FC10C4" w:rsidRDefault="00FC10C4" w:rsidP="003D6EFE">
      <w:pPr>
        <w:autoSpaceDE w:val="0"/>
        <w:autoSpaceDN w:val="0"/>
      </w:pPr>
    </w:p>
    <w:p w:rsidR="008662F1" w:rsidRPr="008662F1" w:rsidRDefault="008662F1" w:rsidP="003D6EFE">
      <w:pPr>
        <w:autoSpaceDE w:val="0"/>
        <w:autoSpaceDN w:val="0"/>
      </w:pPr>
    </w:p>
    <w:p w:rsidR="00FC10C4" w:rsidRDefault="00FC10C4" w:rsidP="003D6EFE">
      <w:pPr>
        <w:autoSpaceDE w:val="0"/>
        <w:autoSpaceDN w:val="0"/>
      </w:pPr>
      <w:bookmarkStart w:id="0" w:name="_GoBack"/>
      <w:bookmarkEnd w:id="0"/>
    </w:p>
    <w:p w:rsidR="00FC10C4" w:rsidRDefault="00FC10C4" w:rsidP="003D6EFE">
      <w:pPr>
        <w:autoSpaceDE w:val="0"/>
        <w:autoSpaceDN w:val="0"/>
      </w:pPr>
    </w:p>
    <w:p w:rsidR="00FC10C4" w:rsidRDefault="00FC10C4" w:rsidP="003D6EFE">
      <w:pPr>
        <w:autoSpaceDE w:val="0"/>
        <w:autoSpaceDN w:val="0"/>
      </w:pPr>
    </w:p>
    <w:p w:rsidR="00FC10C4" w:rsidRDefault="00FC10C4" w:rsidP="003D6EFE">
      <w:pPr>
        <w:autoSpaceDE w:val="0"/>
        <w:autoSpaceDN w:val="0"/>
      </w:pPr>
    </w:p>
    <w:p w:rsidR="00FC10C4" w:rsidRDefault="00FC10C4" w:rsidP="003D6EFE">
      <w:pPr>
        <w:autoSpaceDE w:val="0"/>
        <w:autoSpaceDN w:val="0"/>
      </w:pPr>
    </w:p>
    <w:p w:rsidR="00816CBC" w:rsidRDefault="00816CBC" w:rsidP="003D6EFE">
      <w:pPr>
        <w:autoSpaceDE w:val="0"/>
        <w:autoSpaceDN w:val="0"/>
      </w:pPr>
    </w:p>
    <w:p w:rsidR="00816CBC" w:rsidRDefault="00816CBC" w:rsidP="003D6EFE">
      <w:pPr>
        <w:autoSpaceDE w:val="0"/>
        <w:autoSpaceDN w:val="0"/>
      </w:pPr>
    </w:p>
    <w:p w:rsidR="00FC10C4" w:rsidRDefault="00FC10C4" w:rsidP="003D6EFE">
      <w:pPr>
        <w:autoSpaceDE w:val="0"/>
        <w:autoSpaceDN w:val="0"/>
      </w:pPr>
    </w:p>
    <w:p w:rsidR="003D6EFE" w:rsidRDefault="003D6EFE" w:rsidP="003D6EFE">
      <w:pPr>
        <w:autoSpaceDE w:val="0"/>
        <w:autoSpaceDN w:val="0"/>
      </w:pPr>
    </w:p>
    <w:p w:rsidR="001B1A2B" w:rsidRDefault="001B1A2B" w:rsidP="001B1A2B">
      <w:pPr>
        <w:autoSpaceDE w:val="0"/>
        <w:autoSpaceDN w:val="0"/>
        <w:ind w:rightChars="100" w:right="241"/>
        <w:jc w:val="right"/>
      </w:pPr>
      <w:r>
        <w:rPr>
          <w:rFonts w:hint="eastAsia"/>
        </w:rPr>
        <w:t xml:space="preserve">（事務担当　</w:t>
      </w:r>
      <w:r w:rsidR="00075624">
        <w:rPr>
          <w:rFonts w:hint="eastAsia"/>
        </w:rPr>
        <w:t>障がい福祉課</w:t>
      </w:r>
      <w:r>
        <w:rPr>
          <w:rFonts w:hint="eastAsia"/>
        </w:rPr>
        <w:t xml:space="preserve">　</w:t>
      </w:r>
      <w:r w:rsidR="00011296">
        <w:rPr>
          <w:rFonts w:hint="eastAsia"/>
        </w:rPr>
        <w:t>主幹兼副課長</w:t>
      </w:r>
      <w:r>
        <w:rPr>
          <w:rFonts w:hint="eastAsia"/>
        </w:rPr>
        <w:t xml:space="preserve">　</w:t>
      </w:r>
      <w:r w:rsidR="00075624">
        <w:rPr>
          <w:rFonts w:hint="eastAsia"/>
        </w:rPr>
        <w:t>渡辺</w:t>
      </w:r>
      <w:r>
        <w:rPr>
          <w:rFonts w:hint="eastAsia"/>
        </w:rPr>
        <w:t xml:space="preserve">　電話024-521-</w:t>
      </w:r>
      <w:r w:rsidR="00610768">
        <w:rPr>
          <w:rFonts w:hint="eastAsia"/>
        </w:rPr>
        <w:t>7</w:t>
      </w:r>
      <w:r w:rsidR="00075624">
        <w:t>314</w:t>
      </w:r>
      <w:r>
        <w:rPr>
          <w:rFonts w:hint="eastAsia"/>
        </w:rPr>
        <w:t>）</w:t>
      </w:r>
    </w:p>
    <w:sectPr w:rsidR="001B1A2B" w:rsidSect="009F267F">
      <w:pgSz w:w="11906" w:h="16838" w:code="9"/>
      <w:pgMar w:top="1134" w:right="1134" w:bottom="1134" w:left="1134" w:header="851" w:footer="851" w:gutter="0"/>
      <w:cols w:space="425"/>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09B" w:rsidRDefault="005C309B" w:rsidP="00CE41F0">
      <w:r>
        <w:separator/>
      </w:r>
    </w:p>
  </w:endnote>
  <w:endnote w:type="continuationSeparator" w:id="0">
    <w:p w:rsidR="005C309B" w:rsidRDefault="005C309B" w:rsidP="00CE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09B" w:rsidRDefault="005C309B" w:rsidP="00CE41F0">
      <w:r>
        <w:separator/>
      </w:r>
    </w:p>
  </w:footnote>
  <w:footnote w:type="continuationSeparator" w:id="0">
    <w:p w:rsidR="005C309B" w:rsidRDefault="005C309B" w:rsidP="00CE4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HorizontalSpacing w:val="121"/>
  <w:drawingGridVerticalSpacing w:val="2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96"/>
    <w:rsid w:val="00011296"/>
    <w:rsid w:val="0001437D"/>
    <w:rsid w:val="0003508F"/>
    <w:rsid w:val="00075624"/>
    <w:rsid w:val="000976C5"/>
    <w:rsid w:val="00125675"/>
    <w:rsid w:val="001B1A2B"/>
    <w:rsid w:val="001B5C96"/>
    <w:rsid w:val="00205EFA"/>
    <w:rsid w:val="00230EF7"/>
    <w:rsid w:val="00244581"/>
    <w:rsid w:val="003320D8"/>
    <w:rsid w:val="003960B8"/>
    <w:rsid w:val="003D6EFE"/>
    <w:rsid w:val="004649E3"/>
    <w:rsid w:val="00465F00"/>
    <w:rsid w:val="004C75E5"/>
    <w:rsid w:val="004D0313"/>
    <w:rsid w:val="0050482C"/>
    <w:rsid w:val="00532E19"/>
    <w:rsid w:val="00583BE9"/>
    <w:rsid w:val="005C19A1"/>
    <w:rsid w:val="005C309B"/>
    <w:rsid w:val="006010D6"/>
    <w:rsid w:val="00610768"/>
    <w:rsid w:val="006D3EA9"/>
    <w:rsid w:val="00705332"/>
    <w:rsid w:val="007B42CC"/>
    <w:rsid w:val="007F125E"/>
    <w:rsid w:val="00816CBC"/>
    <w:rsid w:val="00851832"/>
    <w:rsid w:val="008565CC"/>
    <w:rsid w:val="00856F86"/>
    <w:rsid w:val="008662F1"/>
    <w:rsid w:val="008F0E42"/>
    <w:rsid w:val="00970229"/>
    <w:rsid w:val="00991ADB"/>
    <w:rsid w:val="009F267F"/>
    <w:rsid w:val="00A50B86"/>
    <w:rsid w:val="00A92E2D"/>
    <w:rsid w:val="00B15E1D"/>
    <w:rsid w:val="00B454B8"/>
    <w:rsid w:val="00CE41F0"/>
    <w:rsid w:val="00D85DA1"/>
    <w:rsid w:val="00DA2E60"/>
    <w:rsid w:val="00DD712F"/>
    <w:rsid w:val="00DE79FA"/>
    <w:rsid w:val="00E56304"/>
    <w:rsid w:val="00EB6F12"/>
    <w:rsid w:val="00ED341C"/>
    <w:rsid w:val="00F372C0"/>
    <w:rsid w:val="00F53267"/>
    <w:rsid w:val="00FC10C4"/>
    <w:rsid w:val="00FE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761CF4E-6E36-46CA-8041-C1C7D920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2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72C0"/>
    <w:rPr>
      <w:rFonts w:asciiTheme="majorHAnsi" w:eastAsiaTheme="majorEastAsia" w:hAnsiTheme="majorHAnsi" w:cstheme="majorBidi"/>
      <w:sz w:val="18"/>
      <w:szCs w:val="18"/>
    </w:rPr>
  </w:style>
  <w:style w:type="paragraph" w:styleId="a5">
    <w:name w:val="List Paragraph"/>
    <w:basedOn w:val="a"/>
    <w:uiPriority w:val="34"/>
    <w:qFormat/>
    <w:rsid w:val="00F53267"/>
    <w:pPr>
      <w:ind w:leftChars="400" w:left="840"/>
    </w:pPr>
  </w:style>
  <w:style w:type="paragraph" w:styleId="a6">
    <w:name w:val="Date"/>
    <w:basedOn w:val="a"/>
    <w:next w:val="a"/>
    <w:link w:val="a7"/>
    <w:uiPriority w:val="99"/>
    <w:semiHidden/>
    <w:unhideWhenUsed/>
    <w:rsid w:val="00CE41F0"/>
  </w:style>
  <w:style w:type="character" w:customStyle="1" w:styleId="a7">
    <w:name w:val="日付 (文字)"/>
    <w:basedOn w:val="a0"/>
    <w:link w:val="a6"/>
    <w:uiPriority w:val="99"/>
    <w:semiHidden/>
    <w:rsid w:val="00CE41F0"/>
  </w:style>
  <w:style w:type="paragraph" w:styleId="a8">
    <w:name w:val="header"/>
    <w:basedOn w:val="a"/>
    <w:link w:val="a9"/>
    <w:uiPriority w:val="99"/>
    <w:unhideWhenUsed/>
    <w:rsid w:val="00CE41F0"/>
    <w:pPr>
      <w:tabs>
        <w:tab w:val="center" w:pos="4252"/>
        <w:tab w:val="right" w:pos="8504"/>
      </w:tabs>
      <w:snapToGrid w:val="0"/>
    </w:pPr>
  </w:style>
  <w:style w:type="character" w:customStyle="1" w:styleId="a9">
    <w:name w:val="ヘッダー (文字)"/>
    <w:basedOn w:val="a0"/>
    <w:link w:val="a8"/>
    <w:uiPriority w:val="99"/>
    <w:rsid w:val="00CE41F0"/>
  </w:style>
  <w:style w:type="paragraph" w:styleId="aa">
    <w:name w:val="footer"/>
    <w:basedOn w:val="a"/>
    <w:link w:val="ab"/>
    <w:uiPriority w:val="99"/>
    <w:unhideWhenUsed/>
    <w:rsid w:val="00CE41F0"/>
    <w:pPr>
      <w:tabs>
        <w:tab w:val="center" w:pos="4252"/>
        <w:tab w:val="right" w:pos="8504"/>
      </w:tabs>
      <w:snapToGrid w:val="0"/>
    </w:pPr>
  </w:style>
  <w:style w:type="character" w:customStyle="1" w:styleId="ab">
    <w:name w:val="フッター (文字)"/>
    <w:basedOn w:val="a0"/>
    <w:link w:val="aa"/>
    <w:uiPriority w:val="99"/>
    <w:rsid w:val="00CE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7046\Documents\&#9313;\09%20&#12381;&#12398;&#20182;\&#12486;&#12531;&#12503;&#12524;&#12540;&#12488;\&#20844;&#25991;&#26360;&#27096;&#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EBB9F-A075-4245-8C8B-B4F7213D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公文書様式.dotx</Template>
  <TotalTime>1</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 Week</dc:creator>
  <cp:keywords/>
  <dc:description/>
  <cp:lastModifiedBy>渡辺 秀史</cp:lastModifiedBy>
  <cp:revision>2</cp:revision>
  <cp:lastPrinted>2020-04-22T07:13:00Z</cp:lastPrinted>
  <dcterms:created xsi:type="dcterms:W3CDTF">2020-04-23T01:30:00Z</dcterms:created>
  <dcterms:modified xsi:type="dcterms:W3CDTF">2020-04-23T01:30:00Z</dcterms:modified>
</cp:coreProperties>
</file>