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F89" w:rsidRDefault="00EE7F89">
      <w:pPr>
        <w:overflowPunct/>
        <w:rPr>
          <w:sz w:val="18"/>
        </w:rPr>
      </w:pPr>
      <w:bookmarkStart w:id="0" w:name="_GoBack"/>
      <w:bookmarkEnd w:id="0"/>
      <w:r>
        <w:rPr>
          <w:rFonts w:hint="eastAsia"/>
          <w:sz w:val="18"/>
        </w:rPr>
        <w:t>第</w:t>
      </w:r>
      <w:r w:rsidR="00C54C89">
        <w:rPr>
          <w:rFonts w:hint="eastAsia"/>
          <w:sz w:val="18"/>
        </w:rPr>
        <w:t>40</w:t>
      </w:r>
      <w:r>
        <w:rPr>
          <w:rFonts w:hint="eastAsia"/>
          <w:sz w:val="18"/>
        </w:rPr>
        <w:t>号様式</w:t>
      </w:r>
      <w:r w:rsidR="00C54C89">
        <w:rPr>
          <w:rFonts w:hint="eastAsia"/>
          <w:sz w:val="18"/>
        </w:rPr>
        <w:t>の２</w:t>
      </w:r>
      <w:r>
        <w:rPr>
          <w:sz w:val="18"/>
        </w:rPr>
        <w:t>(</w:t>
      </w:r>
      <w:r>
        <w:rPr>
          <w:rFonts w:hint="eastAsia"/>
          <w:sz w:val="18"/>
        </w:rPr>
        <w:t>第</w:t>
      </w:r>
      <w:r>
        <w:rPr>
          <w:sz w:val="18"/>
        </w:rPr>
        <w:t>13</w:t>
      </w:r>
      <w:r>
        <w:rPr>
          <w:rFonts w:hint="eastAsia"/>
          <w:sz w:val="18"/>
        </w:rPr>
        <w:t>条関係</w:t>
      </w:r>
      <w:r>
        <w:rPr>
          <w:sz w:val="18"/>
        </w:rPr>
        <w:t>)</w:t>
      </w:r>
    </w:p>
    <w:p w:rsidR="00EE7F89" w:rsidRDefault="00EE7F89">
      <w:pPr>
        <w:overflowPunct/>
        <w:rPr>
          <w:sz w:val="18"/>
        </w:rPr>
      </w:pPr>
    </w:p>
    <w:p w:rsidR="00EE7F89" w:rsidRDefault="00EE7F89">
      <w:pPr>
        <w:overflowPunct/>
        <w:jc w:val="center"/>
        <w:rPr>
          <w:sz w:val="18"/>
        </w:rPr>
      </w:pPr>
      <w:r>
        <w:rPr>
          <w:rFonts w:hint="eastAsia"/>
          <w:sz w:val="18"/>
        </w:rPr>
        <w:t>利用者負担上限額管理結果票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  <w:gridCol w:w="742"/>
        <w:gridCol w:w="471"/>
        <w:gridCol w:w="471"/>
        <w:gridCol w:w="471"/>
        <w:gridCol w:w="471"/>
        <w:gridCol w:w="472"/>
        <w:gridCol w:w="588"/>
      </w:tblGrid>
      <w:tr w:rsidR="00EE7F89">
        <w:trPr>
          <w:cantSplit/>
          <w:trHeight w:val="328"/>
        </w:trPr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</w:tcPr>
          <w:p w:rsidR="00EE7F89" w:rsidRDefault="00EE7F89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E7F89" w:rsidRDefault="00EE7F89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EE7F89" w:rsidRDefault="00EE7F89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EE7F89" w:rsidRDefault="00EE7F89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EE7F89" w:rsidRDefault="00EE7F89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471" w:type="dxa"/>
            <w:tcBorders>
              <w:top w:val="single" w:sz="12" w:space="0" w:color="auto"/>
              <w:bottom w:val="single" w:sz="12" w:space="0" w:color="auto"/>
            </w:tcBorders>
          </w:tcPr>
          <w:p w:rsidR="00EE7F89" w:rsidRDefault="00EE7F89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72" w:type="dxa"/>
            <w:tcBorders>
              <w:top w:val="single" w:sz="12" w:space="0" w:color="auto"/>
              <w:bottom w:val="single" w:sz="12" w:space="0" w:color="auto"/>
            </w:tcBorders>
          </w:tcPr>
          <w:p w:rsidR="00EE7F89" w:rsidRDefault="00EE7F89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F89" w:rsidRDefault="00EE7F89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月分</w:t>
            </w:r>
          </w:p>
        </w:tc>
      </w:tr>
    </w:tbl>
    <w:p w:rsidR="00EE7F89" w:rsidRDefault="00EE7F89">
      <w:pPr>
        <w:overflowPunct/>
        <w:rPr>
          <w:sz w:val="1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8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3"/>
        <w:gridCol w:w="218"/>
        <w:gridCol w:w="424"/>
        <w:gridCol w:w="1515"/>
        <w:gridCol w:w="492"/>
        <w:gridCol w:w="493"/>
        <w:gridCol w:w="493"/>
        <w:gridCol w:w="492"/>
        <w:gridCol w:w="493"/>
        <w:gridCol w:w="493"/>
        <w:gridCol w:w="492"/>
        <w:gridCol w:w="493"/>
        <w:gridCol w:w="493"/>
        <w:gridCol w:w="493"/>
      </w:tblGrid>
      <w:tr w:rsidR="00EE7F89">
        <w:trPr>
          <w:cantSplit/>
          <w:trHeight w:val="414"/>
        </w:trPr>
        <w:tc>
          <w:tcPr>
            <w:tcW w:w="23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7F89" w:rsidRDefault="00EE7F89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市町村番号</w:t>
            </w:r>
          </w:p>
        </w:tc>
        <w:tc>
          <w:tcPr>
            <w:tcW w:w="402" w:type="dxa"/>
            <w:tcBorders>
              <w:top w:val="single" w:sz="12" w:space="0" w:color="auto"/>
            </w:tcBorders>
          </w:tcPr>
          <w:p w:rsidR="00EE7F89" w:rsidRDefault="00EE7F89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2" w:type="dxa"/>
            <w:tcBorders>
              <w:top w:val="single" w:sz="12" w:space="0" w:color="auto"/>
            </w:tcBorders>
          </w:tcPr>
          <w:p w:rsidR="00EE7F89" w:rsidRDefault="00EE7F89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2" w:type="dxa"/>
            <w:tcBorders>
              <w:top w:val="single" w:sz="12" w:space="0" w:color="auto"/>
            </w:tcBorders>
          </w:tcPr>
          <w:p w:rsidR="00EE7F89" w:rsidRDefault="00EE7F89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2" w:type="dxa"/>
            <w:tcBorders>
              <w:top w:val="single" w:sz="12" w:space="0" w:color="auto"/>
            </w:tcBorders>
          </w:tcPr>
          <w:p w:rsidR="00EE7F89" w:rsidRDefault="00EE7F89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3" w:type="dxa"/>
            <w:tcBorders>
              <w:top w:val="single" w:sz="12" w:space="0" w:color="auto"/>
            </w:tcBorders>
          </w:tcPr>
          <w:p w:rsidR="00EE7F89" w:rsidRDefault="00EE7F89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2" w:type="dxa"/>
            <w:tcBorders>
              <w:top w:val="single" w:sz="12" w:space="0" w:color="auto"/>
            </w:tcBorders>
          </w:tcPr>
          <w:p w:rsidR="00EE7F89" w:rsidRDefault="00EE7F89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60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EE7F89" w:rsidRDefault="00EE7F89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7F89" w:rsidRDefault="00EE7F89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</w:tcPr>
          <w:p w:rsidR="00EE7F89" w:rsidRDefault="00EE7F89">
            <w:pPr>
              <w:overflowPunct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管理事業者</w:t>
            </w:r>
          </w:p>
        </w:tc>
        <w:tc>
          <w:tcPr>
            <w:tcW w:w="1515" w:type="dxa"/>
            <w:tcBorders>
              <w:top w:val="single" w:sz="12" w:space="0" w:color="auto"/>
            </w:tcBorders>
            <w:vAlign w:val="center"/>
          </w:tcPr>
          <w:p w:rsidR="00EE7F89" w:rsidRDefault="00EE7F89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>指定事業所番号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EE7F89" w:rsidRDefault="00EE7F89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93" w:type="dxa"/>
            <w:tcBorders>
              <w:top w:val="single" w:sz="12" w:space="0" w:color="auto"/>
            </w:tcBorders>
          </w:tcPr>
          <w:p w:rsidR="00EE7F89" w:rsidRDefault="00EE7F89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93" w:type="dxa"/>
            <w:tcBorders>
              <w:top w:val="single" w:sz="12" w:space="0" w:color="auto"/>
            </w:tcBorders>
          </w:tcPr>
          <w:p w:rsidR="00EE7F89" w:rsidRDefault="00EE7F89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EE7F89" w:rsidRDefault="00EE7F89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93" w:type="dxa"/>
            <w:tcBorders>
              <w:top w:val="single" w:sz="12" w:space="0" w:color="auto"/>
            </w:tcBorders>
          </w:tcPr>
          <w:p w:rsidR="00EE7F89" w:rsidRDefault="00EE7F89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93" w:type="dxa"/>
            <w:tcBorders>
              <w:top w:val="single" w:sz="12" w:space="0" w:color="auto"/>
            </w:tcBorders>
          </w:tcPr>
          <w:p w:rsidR="00EE7F89" w:rsidRDefault="00EE7F89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EE7F89" w:rsidRDefault="00EE7F89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93" w:type="dxa"/>
            <w:tcBorders>
              <w:top w:val="single" w:sz="12" w:space="0" w:color="auto"/>
            </w:tcBorders>
          </w:tcPr>
          <w:p w:rsidR="00EE7F89" w:rsidRDefault="00EE7F89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93" w:type="dxa"/>
            <w:tcBorders>
              <w:top w:val="single" w:sz="12" w:space="0" w:color="auto"/>
            </w:tcBorders>
          </w:tcPr>
          <w:p w:rsidR="00EE7F89" w:rsidRDefault="00EE7F89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93" w:type="dxa"/>
            <w:tcBorders>
              <w:top w:val="single" w:sz="12" w:space="0" w:color="auto"/>
              <w:right w:val="single" w:sz="12" w:space="0" w:color="auto"/>
            </w:tcBorders>
          </w:tcPr>
          <w:p w:rsidR="00EE7F89" w:rsidRDefault="00EE7F89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EE7F89">
        <w:trPr>
          <w:cantSplit/>
          <w:trHeight w:val="564"/>
        </w:trPr>
        <w:tc>
          <w:tcPr>
            <w:tcW w:w="2318" w:type="dxa"/>
            <w:tcBorders>
              <w:left w:val="single" w:sz="12" w:space="0" w:color="auto"/>
            </w:tcBorders>
            <w:vAlign w:val="center"/>
          </w:tcPr>
          <w:p w:rsidR="00EE7F89" w:rsidRDefault="00EE7F89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受給者証番号</w:t>
            </w:r>
          </w:p>
        </w:tc>
        <w:tc>
          <w:tcPr>
            <w:tcW w:w="402" w:type="dxa"/>
          </w:tcPr>
          <w:p w:rsidR="00EE7F89" w:rsidRDefault="00EE7F89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2" w:type="dxa"/>
          </w:tcPr>
          <w:p w:rsidR="00EE7F89" w:rsidRDefault="00EE7F89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2" w:type="dxa"/>
          </w:tcPr>
          <w:p w:rsidR="00EE7F89" w:rsidRDefault="00EE7F89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2" w:type="dxa"/>
          </w:tcPr>
          <w:p w:rsidR="00EE7F89" w:rsidRDefault="00EE7F89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3" w:type="dxa"/>
          </w:tcPr>
          <w:p w:rsidR="00EE7F89" w:rsidRDefault="00EE7F89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2" w:type="dxa"/>
          </w:tcPr>
          <w:p w:rsidR="00EE7F89" w:rsidRDefault="00EE7F89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2" w:type="dxa"/>
          </w:tcPr>
          <w:p w:rsidR="00EE7F89" w:rsidRDefault="00EE7F89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2" w:type="dxa"/>
          </w:tcPr>
          <w:p w:rsidR="00EE7F89" w:rsidRDefault="00EE7F89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2" w:type="dxa"/>
          </w:tcPr>
          <w:p w:rsidR="00EE7F89" w:rsidRDefault="00EE7F89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03" w:type="dxa"/>
            <w:tcBorders>
              <w:right w:val="single" w:sz="12" w:space="0" w:color="auto"/>
            </w:tcBorders>
          </w:tcPr>
          <w:p w:rsidR="00EE7F89" w:rsidRDefault="00EE7F89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  <w:bottom w:val="nil"/>
              <w:right w:val="nil"/>
            </w:tcBorders>
          </w:tcPr>
          <w:p w:rsidR="00EE7F89" w:rsidRDefault="00EE7F89">
            <w:pPr>
              <w:overflowPunct/>
              <w:rPr>
                <w:sz w:val="18"/>
              </w:rPr>
            </w:pPr>
          </w:p>
        </w:tc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E7F89" w:rsidRDefault="00EE7F89">
            <w:pPr>
              <w:overflowPunct/>
              <w:rPr>
                <w:sz w:val="18"/>
              </w:rPr>
            </w:pPr>
          </w:p>
        </w:tc>
        <w:tc>
          <w:tcPr>
            <w:tcW w:w="1515" w:type="dxa"/>
            <w:vMerge w:val="restart"/>
            <w:tcBorders>
              <w:top w:val="nil"/>
              <w:bottom w:val="single" w:sz="12" w:space="0" w:color="auto"/>
            </w:tcBorders>
            <w:vAlign w:val="center"/>
          </w:tcPr>
          <w:p w:rsidR="00EE7F89" w:rsidRDefault="00EE7F89">
            <w:pPr>
              <w:overflowPunct/>
              <w:rPr>
                <w:sz w:val="18"/>
              </w:rPr>
            </w:pPr>
            <w:r>
              <w:rPr>
                <w:rFonts w:hint="eastAsia"/>
                <w:spacing w:val="30"/>
                <w:sz w:val="18"/>
              </w:rPr>
              <w:t>事業所及</w:t>
            </w:r>
            <w:r>
              <w:rPr>
                <w:rFonts w:hint="eastAsia"/>
                <w:sz w:val="18"/>
              </w:rPr>
              <w:t>びその事業所の名称</w:t>
            </w:r>
          </w:p>
        </w:tc>
        <w:tc>
          <w:tcPr>
            <w:tcW w:w="4927" w:type="dxa"/>
            <w:gridSpan w:val="10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EE7F89" w:rsidRDefault="00EE7F89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EE7F89">
        <w:trPr>
          <w:cantSplit/>
          <w:trHeight w:val="564"/>
        </w:trPr>
        <w:tc>
          <w:tcPr>
            <w:tcW w:w="2318" w:type="dxa"/>
            <w:tcBorders>
              <w:left w:val="single" w:sz="12" w:space="0" w:color="auto"/>
            </w:tcBorders>
            <w:vAlign w:val="center"/>
          </w:tcPr>
          <w:p w:rsidR="00EE7F89" w:rsidRDefault="00EE7F89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pacing w:val="40"/>
                <w:sz w:val="18"/>
              </w:rPr>
              <w:t>支給決定障害者</w:t>
            </w:r>
            <w:r>
              <w:rPr>
                <w:rFonts w:hint="eastAsia"/>
                <w:sz w:val="18"/>
              </w:rPr>
              <w:t>等氏名</w:t>
            </w:r>
          </w:p>
        </w:tc>
        <w:tc>
          <w:tcPr>
            <w:tcW w:w="4022" w:type="dxa"/>
            <w:gridSpan w:val="10"/>
            <w:tcBorders>
              <w:right w:val="single" w:sz="12" w:space="0" w:color="auto"/>
            </w:tcBorders>
          </w:tcPr>
          <w:p w:rsidR="00EE7F89" w:rsidRDefault="00EE7F89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  <w:bottom w:val="nil"/>
              <w:right w:val="nil"/>
            </w:tcBorders>
          </w:tcPr>
          <w:p w:rsidR="00EE7F89" w:rsidRDefault="00EE7F89">
            <w:pPr>
              <w:overflowPunct/>
              <w:rPr>
                <w:sz w:val="18"/>
              </w:rPr>
            </w:pPr>
          </w:p>
        </w:tc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E7F89" w:rsidRDefault="00EE7F89">
            <w:pPr>
              <w:overflowPunct/>
              <w:rPr>
                <w:sz w:val="18"/>
              </w:rPr>
            </w:pPr>
          </w:p>
        </w:tc>
        <w:tc>
          <w:tcPr>
            <w:tcW w:w="1515" w:type="dxa"/>
            <w:vMerge/>
            <w:tcBorders>
              <w:bottom w:val="single" w:sz="12" w:space="0" w:color="auto"/>
            </w:tcBorders>
          </w:tcPr>
          <w:p w:rsidR="00EE7F89" w:rsidRDefault="00EE7F89">
            <w:pPr>
              <w:overflowPunct/>
              <w:rPr>
                <w:sz w:val="18"/>
              </w:rPr>
            </w:pPr>
          </w:p>
        </w:tc>
        <w:tc>
          <w:tcPr>
            <w:tcW w:w="4927" w:type="dxa"/>
            <w:gridSpan w:val="10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E7F89" w:rsidRDefault="00EE7F89">
            <w:pPr>
              <w:overflowPunct/>
              <w:rPr>
                <w:sz w:val="18"/>
              </w:rPr>
            </w:pPr>
          </w:p>
        </w:tc>
      </w:tr>
      <w:tr w:rsidR="00EE7F89">
        <w:trPr>
          <w:cantSplit/>
          <w:trHeight w:val="564"/>
        </w:trPr>
        <w:tc>
          <w:tcPr>
            <w:tcW w:w="23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7F89" w:rsidRDefault="00EE7F89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pacing w:val="60"/>
                <w:sz w:val="18"/>
              </w:rPr>
              <w:t>支給決定に係</w:t>
            </w:r>
            <w:r>
              <w:rPr>
                <w:rFonts w:hint="eastAsia"/>
                <w:sz w:val="18"/>
              </w:rPr>
              <w:t>る障害児氏名</w:t>
            </w:r>
          </w:p>
        </w:tc>
        <w:tc>
          <w:tcPr>
            <w:tcW w:w="4022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EE7F89" w:rsidRDefault="00EE7F89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  <w:bottom w:val="nil"/>
              <w:right w:val="nil"/>
            </w:tcBorders>
          </w:tcPr>
          <w:p w:rsidR="00EE7F89" w:rsidRDefault="00EE7F89">
            <w:pPr>
              <w:overflowPunct/>
              <w:rPr>
                <w:sz w:val="18"/>
              </w:rPr>
            </w:pPr>
          </w:p>
        </w:tc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E7F89" w:rsidRDefault="00EE7F89">
            <w:pPr>
              <w:overflowPunct/>
              <w:rPr>
                <w:sz w:val="18"/>
              </w:rPr>
            </w:pPr>
          </w:p>
        </w:tc>
        <w:tc>
          <w:tcPr>
            <w:tcW w:w="1515" w:type="dxa"/>
            <w:vMerge/>
            <w:tcBorders>
              <w:bottom w:val="single" w:sz="12" w:space="0" w:color="auto"/>
            </w:tcBorders>
          </w:tcPr>
          <w:p w:rsidR="00EE7F89" w:rsidRDefault="00EE7F89">
            <w:pPr>
              <w:overflowPunct/>
              <w:rPr>
                <w:sz w:val="18"/>
              </w:rPr>
            </w:pPr>
          </w:p>
        </w:tc>
        <w:tc>
          <w:tcPr>
            <w:tcW w:w="4927" w:type="dxa"/>
            <w:gridSpan w:val="10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E7F89" w:rsidRDefault="00EE7F89">
            <w:pPr>
              <w:overflowPunct/>
              <w:rPr>
                <w:sz w:val="18"/>
              </w:rPr>
            </w:pPr>
          </w:p>
        </w:tc>
      </w:tr>
    </w:tbl>
    <w:p w:rsidR="00EE7F89" w:rsidRDefault="00EE7F89">
      <w:pPr>
        <w:overflowPunct/>
        <w:rPr>
          <w:sz w:val="18"/>
        </w:rPr>
      </w:pPr>
    </w:p>
    <w:tbl>
      <w:tblPr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5"/>
        <w:gridCol w:w="582"/>
        <w:gridCol w:w="582"/>
        <w:gridCol w:w="582"/>
        <w:gridCol w:w="582"/>
        <w:gridCol w:w="583"/>
      </w:tblGrid>
      <w:tr w:rsidR="00EE7F89">
        <w:trPr>
          <w:cantSplit/>
          <w:trHeight w:val="505"/>
        </w:trPr>
        <w:tc>
          <w:tcPr>
            <w:tcW w:w="29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7F89" w:rsidRDefault="00EE7F89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利用者負担上限月額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E7F89" w:rsidRDefault="00EE7F89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E7F89" w:rsidRDefault="00EE7F89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E7F89" w:rsidRDefault="00EE7F89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E7F89" w:rsidRDefault="00EE7F89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83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E7F89" w:rsidRDefault="00EE7F89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EE7F89" w:rsidRDefault="00EE7F89">
      <w:pPr>
        <w:overflowPunct/>
        <w:rPr>
          <w:sz w:val="1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8"/>
        <w:gridCol w:w="848"/>
        <w:gridCol w:w="7102"/>
      </w:tblGrid>
      <w:tr w:rsidR="00EE7F89">
        <w:trPr>
          <w:trHeight w:val="441"/>
        </w:trPr>
        <w:tc>
          <w:tcPr>
            <w:tcW w:w="54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E7F89" w:rsidRDefault="00EE7F89">
            <w:pPr>
              <w:overflowPunct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利用者負担上限額管理結果</w:t>
            </w:r>
          </w:p>
        </w:tc>
        <w:tc>
          <w:tcPr>
            <w:tcW w:w="84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E7F89" w:rsidRDefault="00EE7F89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</w:tcPr>
          <w:p w:rsidR="00EE7F89" w:rsidRDefault="00EE7F89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EE7F89">
        <w:trPr>
          <w:cantSplit/>
          <w:trHeight w:val="1029"/>
        </w:trPr>
        <w:tc>
          <w:tcPr>
            <w:tcW w:w="134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F89" w:rsidRDefault="00EE7F89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管理事業所で利用者負担額を充当したため、他事業所の利用者負担は発生しない。</w:t>
            </w:r>
          </w:p>
          <w:p w:rsidR="00EE7F89" w:rsidRDefault="00EE7F89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利用者負担額の合算額が、負担上限月額以下のため、調整事務は行わない。</w:t>
            </w:r>
          </w:p>
          <w:p w:rsidR="00EE7F89" w:rsidRDefault="00EE7F89">
            <w:pPr>
              <w:overflowPunct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利用者負担額の合算額が、負担上限月額を超過するため、下記のとおり調整した。</w:t>
            </w:r>
          </w:p>
        </w:tc>
      </w:tr>
    </w:tbl>
    <w:p w:rsidR="00EE7F89" w:rsidRDefault="00EE7F89">
      <w:pPr>
        <w:overflowPunct/>
        <w:rPr>
          <w:sz w:val="1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08"/>
        <w:gridCol w:w="2387"/>
        <w:gridCol w:w="357"/>
        <w:gridCol w:w="358"/>
        <w:gridCol w:w="358"/>
        <w:gridCol w:w="358"/>
        <w:gridCol w:w="358"/>
        <w:gridCol w:w="358"/>
        <w:gridCol w:w="358"/>
        <w:gridCol w:w="357"/>
        <w:gridCol w:w="358"/>
        <w:gridCol w:w="358"/>
        <w:gridCol w:w="358"/>
        <w:gridCol w:w="358"/>
        <w:gridCol w:w="358"/>
        <w:gridCol w:w="358"/>
        <w:gridCol w:w="358"/>
        <w:gridCol w:w="357"/>
        <w:gridCol w:w="358"/>
        <w:gridCol w:w="358"/>
        <w:gridCol w:w="358"/>
        <w:gridCol w:w="358"/>
        <w:gridCol w:w="358"/>
        <w:gridCol w:w="358"/>
        <w:gridCol w:w="357"/>
        <w:gridCol w:w="358"/>
        <w:gridCol w:w="358"/>
        <w:gridCol w:w="358"/>
        <w:gridCol w:w="358"/>
        <w:gridCol w:w="358"/>
        <w:gridCol w:w="358"/>
        <w:gridCol w:w="358"/>
      </w:tblGrid>
      <w:tr w:rsidR="00EE7F89">
        <w:trPr>
          <w:cantSplit/>
          <w:trHeight w:val="375"/>
        </w:trPr>
        <w:tc>
          <w:tcPr>
            <w:tcW w:w="3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E7F89" w:rsidRDefault="00EE7F8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利用者負担額集計・調整欄</w:t>
            </w:r>
          </w:p>
        </w:tc>
        <w:tc>
          <w:tcPr>
            <w:tcW w:w="23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7F89" w:rsidRDefault="00EE7F8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項番</w:t>
            </w:r>
          </w:p>
        </w:tc>
        <w:tc>
          <w:tcPr>
            <w:tcW w:w="214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4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4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4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4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EE7F89">
        <w:trPr>
          <w:cantSplit/>
          <w:trHeight w:val="375"/>
        </w:trPr>
        <w:tc>
          <w:tcPr>
            <w:tcW w:w="3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</w:p>
        </w:tc>
        <w:tc>
          <w:tcPr>
            <w:tcW w:w="238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E7F89" w:rsidRDefault="00EE7F8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事業所番号</w:t>
            </w:r>
          </w:p>
        </w:tc>
        <w:tc>
          <w:tcPr>
            <w:tcW w:w="2147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47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47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47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48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EE7F89">
        <w:trPr>
          <w:cantSplit/>
          <w:trHeight w:val="1017"/>
        </w:trPr>
        <w:tc>
          <w:tcPr>
            <w:tcW w:w="3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</w:p>
        </w:tc>
        <w:tc>
          <w:tcPr>
            <w:tcW w:w="2387" w:type="dxa"/>
            <w:tcBorders>
              <w:left w:val="nil"/>
              <w:right w:val="single" w:sz="12" w:space="0" w:color="auto"/>
            </w:tcBorders>
            <w:vAlign w:val="center"/>
          </w:tcPr>
          <w:p w:rsidR="00EE7F89" w:rsidRDefault="00EE7F8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事業所名称</w:t>
            </w:r>
          </w:p>
        </w:tc>
        <w:tc>
          <w:tcPr>
            <w:tcW w:w="2147" w:type="dxa"/>
            <w:gridSpan w:val="6"/>
            <w:tcBorders>
              <w:left w:val="nil"/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47" w:type="dxa"/>
            <w:gridSpan w:val="6"/>
            <w:tcBorders>
              <w:left w:val="nil"/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47" w:type="dxa"/>
            <w:gridSpan w:val="6"/>
            <w:tcBorders>
              <w:left w:val="nil"/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47" w:type="dxa"/>
            <w:gridSpan w:val="6"/>
            <w:tcBorders>
              <w:left w:val="nil"/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48" w:type="dxa"/>
            <w:gridSpan w:val="6"/>
            <w:tcBorders>
              <w:left w:val="nil"/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EE7F89">
        <w:trPr>
          <w:cantSplit/>
          <w:trHeight w:val="375"/>
        </w:trPr>
        <w:tc>
          <w:tcPr>
            <w:tcW w:w="3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</w:p>
        </w:tc>
        <w:tc>
          <w:tcPr>
            <w:tcW w:w="2387" w:type="dxa"/>
            <w:tcBorders>
              <w:left w:val="nil"/>
              <w:right w:val="single" w:sz="12" w:space="0" w:color="auto"/>
            </w:tcBorders>
            <w:vAlign w:val="center"/>
          </w:tcPr>
          <w:p w:rsidR="00EE7F89" w:rsidRDefault="00EE7F8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総費用額</w:t>
            </w:r>
          </w:p>
        </w:tc>
        <w:tc>
          <w:tcPr>
            <w:tcW w:w="357" w:type="dxa"/>
            <w:tcBorders>
              <w:left w:val="nil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left w:val="nil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7" w:type="dxa"/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left w:val="nil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7" w:type="dxa"/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left w:val="nil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7" w:type="dxa"/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left w:val="nil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EE7F89">
        <w:trPr>
          <w:cantSplit/>
          <w:trHeight w:val="375"/>
        </w:trPr>
        <w:tc>
          <w:tcPr>
            <w:tcW w:w="3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</w:p>
        </w:tc>
        <w:tc>
          <w:tcPr>
            <w:tcW w:w="238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7F89" w:rsidRDefault="00EE7F8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利用者負担額</w:t>
            </w:r>
          </w:p>
        </w:tc>
        <w:tc>
          <w:tcPr>
            <w:tcW w:w="357" w:type="dxa"/>
            <w:tcBorders>
              <w:left w:val="nil"/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bottom w:val="single" w:sz="12" w:space="0" w:color="auto"/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left w:val="nil"/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7" w:type="dxa"/>
            <w:tcBorders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bottom w:val="single" w:sz="12" w:space="0" w:color="auto"/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left w:val="nil"/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7" w:type="dxa"/>
            <w:tcBorders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bottom w:val="single" w:sz="12" w:space="0" w:color="auto"/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left w:val="nil"/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7" w:type="dxa"/>
            <w:tcBorders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bottom w:val="single" w:sz="12" w:space="0" w:color="auto"/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left w:val="nil"/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bottom w:val="single" w:sz="12" w:space="0" w:color="auto"/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EE7F89">
        <w:trPr>
          <w:cantSplit/>
          <w:trHeight w:val="375"/>
        </w:trPr>
        <w:tc>
          <w:tcPr>
            <w:tcW w:w="3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</w:p>
        </w:tc>
        <w:tc>
          <w:tcPr>
            <w:tcW w:w="23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7F89" w:rsidRDefault="00EE7F8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管理結果後利用者負担額</w:t>
            </w:r>
          </w:p>
        </w:tc>
        <w:tc>
          <w:tcPr>
            <w:tcW w:w="357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EE7F89" w:rsidRDefault="00EE7F89">
      <w:pPr>
        <w:rPr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22"/>
        <w:gridCol w:w="2394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  <w:gridCol w:w="357"/>
        <w:gridCol w:w="358"/>
        <w:gridCol w:w="358"/>
        <w:gridCol w:w="359"/>
        <w:gridCol w:w="359"/>
        <w:gridCol w:w="359"/>
        <w:gridCol w:w="359"/>
        <w:gridCol w:w="359"/>
        <w:gridCol w:w="360"/>
      </w:tblGrid>
      <w:tr w:rsidR="00EE7F89">
        <w:trPr>
          <w:cantSplit/>
          <w:trHeight w:val="375"/>
        </w:trPr>
        <w:tc>
          <w:tcPr>
            <w:tcW w:w="3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E7F89" w:rsidRDefault="00EE7F8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利用者負担額集計・調整欄</w:t>
            </w: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7F89" w:rsidRDefault="00EE7F8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項番</w:t>
            </w:r>
          </w:p>
        </w:tc>
        <w:tc>
          <w:tcPr>
            <w:tcW w:w="214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4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4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4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55" w:type="dxa"/>
            <w:gridSpan w:val="6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E7F89" w:rsidRDefault="00EE7F8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合計</w:t>
            </w:r>
          </w:p>
        </w:tc>
      </w:tr>
      <w:tr w:rsidR="00EE7F89">
        <w:trPr>
          <w:cantSplit/>
          <w:trHeight w:val="375"/>
        </w:trPr>
        <w:tc>
          <w:tcPr>
            <w:tcW w:w="3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E7F89" w:rsidRDefault="00EE7F8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事業所番号</w:t>
            </w:r>
          </w:p>
        </w:tc>
        <w:tc>
          <w:tcPr>
            <w:tcW w:w="2145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45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45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46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55" w:type="dxa"/>
            <w:gridSpan w:val="6"/>
            <w:vMerge/>
            <w:tcBorders>
              <w:left w:val="nil"/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</w:p>
        </w:tc>
      </w:tr>
      <w:tr w:rsidR="00EE7F89">
        <w:trPr>
          <w:cantSplit/>
          <w:trHeight w:val="1017"/>
        </w:trPr>
        <w:tc>
          <w:tcPr>
            <w:tcW w:w="3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</w:p>
        </w:tc>
        <w:tc>
          <w:tcPr>
            <w:tcW w:w="2394" w:type="dxa"/>
            <w:tcBorders>
              <w:left w:val="nil"/>
              <w:right w:val="single" w:sz="12" w:space="0" w:color="auto"/>
            </w:tcBorders>
            <w:vAlign w:val="center"/>
          </w:tcPr>
          <w:p w:rsidR="00EE7F89" w:rsidRDefault="00EE7F8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事業所名称</w:t>
            </w:r>
          </w:p>
        </w:tc>
        <w:tc>
          <w:tcPr>
            <w:tcW w:w="2145" w:type="dxa"/>
            <w:gridSpan w:val="6"/>
            <w:tcBorders>
              <w:left w:val="nil"/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45" w:type="dxa"/>
            <w:gridSpan w:val="6"/>
            <w:tcBorders>
              <w:left w:val="nil"/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45" w:type="dxa"/>
            <w:gridSpan w:val="6"/>
            <w:tcBorders>
              <w:left w:val="nil"/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46" w:type="dxa"/>
            <w:gridSpan w:val="6"/>
            <w:tcBorders>
              <w:left w:val="nil"/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55" w:type="dxa"/>
            <w:gridSpan w:val="6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</w:p>
        </w:tc>
      </w:tr>
      <w:tr w:rsidR="00EE7F89">
        <w:trPr>
          <w:cantSplit/>
          <w:trHeight w:val="375"/>
        </w:trPr>
        <w:tc>
          <w:tcPr>
            <w:tcW w:w="3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</w:p>
        </w:tc>
        <w:tc>
          <w:tcPr>
            <w:tcW w:w="2394" w:type="dxa"/>
            <w:tcBorders>
              <w:left w:val="nil"/>
              <w:right w:val="single" w:sz="12" w:space="0" w:color="auto"/>
            </w:tcBorders>
            <w:vAlign w:val="center"/>
          </w:tcPr>
          <w:p w:rsidR="00EE7F89" w:rsidRDefault="00EE7F8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総費用額</w:t>
            </w:r>
          </w:p>
        </w:tc>
        <w:tc>
          <w:tcPr>
            <w:tcW w:w="357" w:type="dxa"/>
            <w:tcBorders>
              <w:left w:val="nil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7" w:type="dxa"/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7" w:type="dxa"/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7" w:type="dxa"/>
            <w:tcBorders>
              <w:left w:val="nil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7" w:type="dxa"/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7" w:type="dxa"/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left w:val="nil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7" w:type="dxa"/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7" w:type="dxa"/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7" w:type="dxa"/>
            <w:tcBorders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left w:val="nil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7" w:type="dxa"/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7" w:type="dxa"/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9" w:type="dxa"/>
            <w:tcBorders>
              <w:top w:val="single" w:sz="12" w:space="0" w:color="auto"/>
              <w:left w:val="nil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9" w:type="dxa"/>
            <w:tcBorders>
              <w:top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9" w:type="dxa"/>
            <w:tcBorders>
              <w:top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9" w:type="dxa"/>
            <w:tcBorders>
              <w:top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9" w:type="dxa"/>
            <w:tcBorders>
              <w:top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EE7F89">
        <w:trPr>
          <w:cantSplit/>
          <w:trHeight w:val="375"/>
        </w:trPr>
        <w:tc>
          <w:tcPr>
            <w:tcW w:w="32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</w:p>
        </w:tc>
        <w:tc>
          <w:tcPr>
            <w:tcW w:w="239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7F89" w:rsidRDefault="00EE7F8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利用者負担額</w:t>
            </w:r>
          </w:p>
        </w:tc>
        <w:tc>
          <w:tcPr>
            <w:tcW w:w="357" w:type="dxa"/>
            <w:tcBorders>
              <w:left w:val="nil"/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7" w:type="dxa"/>
            <w:tcBorders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7" w:type="dxa"/>
            <w:tcBorders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bottom w:val="single" w:sz="12" w:space="0" w:color="auto"/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7" w:type="dxa"/>
            <w:tcBorders>
              <w:left w:val="nil"/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7" w:type="dxa"/>
            <w:tcBorders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7" w:type="dxa"/>
            <w:tcBorders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bottom w:val="single" w:sz="12" w:space="0" w:color="auto"/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left w:val="nil"/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7" w:type="dxa"/>
            <w:tcBorders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7" w:type="dxa"/>
            <w:tcBorders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left w:val="nil"/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7" w:type="dxa"/>
            <w:tcBorders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7" w:type="dxa"/>
            <w:tcBorders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bottom w:val="single" w:sz="12" w:space="0" w:color="auto"/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9" w:type="dxa"/>
            <w:tcBorders>
              <w:left w:val="nil"/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9" w:type="dxa"/>
            <w:tcBorders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9" w:type="dxa"/>
            <w:tcBorders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9" w:type="dxa"/>
            <w:tcBorders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9" w:type="dxa"/>
            <w:tcBorders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EE7F89">
        <w:trPr>
          <w:cantSplit/>
          <w:trHeight w:val="375"/>
        </w:trPr>
        <w:tc>
          <w:tcPr>
            <w:tcW w:w="3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7F89" w:rsidRDefault="00EE7F8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管理結果後利用者負担額</w:t>
            </w:r>
          </w:p>
        </w:tc>
        <w:tc>
          <w:tcPr>
            <w:tcW w:w="357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7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7" w:type="dxa"/>
            <w:tcBorders>
              <w:top w:val="single" w:sz="12" w:space="0" w:color="auto"/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9" w:type="dxa"/>
            <w:tcBorders>
              <w:top w:val="single" w:sz="12" w:space="0" w:color="auto"/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9" w:type="dxa"/>
            <w:tcBorders>
              <w:top w:val="single" w:sz="12" w:space="0" w:color="auto"/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9" w:type="dxa"/>
            <w:tcBorders>
              <w:top w:val="single" w:sz="12" w:space="0" w:color="auto"/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9" w:type="dxa"/>
            <w:tcBorders>
              <w:top w:val="single" w:sz="12" w:space="0" w:color="auto"/>
              <w:bottom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F89" w:rsidRDefault="00EE7F8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EE7F89" w:rsidRDefault="00EE7F89">
      <w:pPr>
        <w:rPr>
          <w:sz w:val="18"/>
        </w:rPr>
      </w:pPr>
    </w:p>
    <w:p w:rsidR="00EE7F89" w:rsidRDefault="00EE7F89">
      <w:pPr>
        <w:overflowPunct/>
        <w:rPr>
          <w:sz w:val="18"/>
        </w:rPr>
      </w:pPr>
      <w:r>
        <w:rPr>
          <w:rFonts w:hint="eastAsia"/>
          <w:sz w:val="18"/>
        </w:rPr>
        <w:t xml:space="preserve">　　　　　　　　　　　　　　　　上記内容について確認しました。</w:t>
      </w:r>
    </w:p>
    <w:p w:rsidR="00EE7F89" w:rsidRDefault="00EE7F89">
      <w:pPr>
        <w:overflowPunct/>
        <w:rPr>
          <w:sz w:val="18"/>
        </w:rPr>
      </w:pPr>
      <w:r>
        <w:rPr>
          <w:rFonts w:hint="eastAsia"/>
          <w:sz w:val="18"/>
        </w:rPr>
        <w:t xml:space="preserve">　　　　　　　　　　　　　　　　　　　　　　年　　　月　　　日</w:t>
      </w:r>
    </w:p>
    <w:p w:rsidR="00EE7F89" w:rsidRDefault="00AC21BD">
      <w:pPr>
        <w:overflowPunct/>
        <w:jc w:val="right"/>
        <w:rPr>
          <w:sz w:val="18"/>
        </w:rPr>
      </w:pPr>
      <w:r>
        <w:rPr>
          <w:noProof/>
        </w:rPr>
        <w:pict>
          <v:oval id="_x0000_s1026" style="position:absolute;left:0;text-align:left;margin-left:643.65pt;margin-top:3.1pt;width:10.5pt;height:10.5pt;z-index:251657728" o:allowincell="f" filled="f" strokeweight=".5pt"/>
        </w:pict>
      </w:r>
      <w:r w:rsidR="00EE7F89">
        <w:rPr>
          <w:rFonts w:hint="eastAsia"/>
          <w:sz w:val="18"/>
        </w:rPr>
        <w:t xml:space="preserve">支給決定障害者等氏名　　　　　　　　　　印　　</w:t>
      </w:r>
    </w:p>
    <w:sectPr w:rsidR="00EE7F89" w:rsidSect="00726195">
      <w:pgSz w:w="14572" w:h="20639" w:code="12"/>
      <w:pgMar w:top="1701" w:right="567" w:bottom="1701" w:left="567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B19" w:rsidRDefault="00C26B19" w:rsidP="004C2768">
      <w:r>
        <w:separator/>
      </w:r>
    </w:p>
  </w:endnote>
  <w:endnote w:type="continuationSeparator" w:id="0">
    <w:p w:rsidR="00C26B19" w:rsidRDefault="00C26B19" w:rsidP="004C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B19" w:rsidRDefault="00C26B19" w:rsidP="004C2768">
      <w:r>
        <w:separator/>
      </w:r>
    </w:p>
  </w:footnote>
  <w:footnote w:type="continuationSeparator" w:id="0">
    <w:p w:rsidR="00C26B19" w:rsidRDefault="00C26B19" w:rsidP="004C2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ttachedTemplate r:id="rId1"/>
  <w:defaultTabStop w:val="851"/>
  <w:drawingGridHorizontalSpacing w:val="106"/>
  <w:drawingGridVerticalSpacing w:val="335"/>
  <w:displayHorizont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E7F89"/>
    <w:rsid w:val="001212B8"/>
    <w:rsid w:val="00145218"/>
    <w:rsid w:val="004C2768"/>
    <w:rsid w:val="00726195"/>
    <w:rsid w:val="00AC21BD"/>
    <w:rsid w:val="00B607D9"/>
    <w:rsid w:val="00C07015"/>
    <w:rsid w:val="00C26B19"/>
    <w:rsid w:val="00C54C89"/>
    <w:rsid w:val="00DF6169"/>
    <w:rsid w:val="00EE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25F82BF-6B0B-4E88-8C76-C5FC47CF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195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261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26195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7261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26195"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sid w:val="0072619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郡山市役所</dc:creator>
  <cp:lastModifiedBy>橋本　真寿</cp:lastModifiedBy>
  <cp:revision>6</cp:revision>
  <cp:lastPrinted>2007-09-11T01:30:00Z</cp:lastPrinted>
  <dcterms:created xsi:type="dcterms:W3CDTF">2018-02-20T07:21:00Z</dcterms:created>
  <dcterms:modified xsi:type="dcterms:W3CDTF">2021-09-06T06:39:00Z</dcterms:modified>
</cp:coreProperties>
</file>