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6DB6" w14:textId="76518B73" w:rsidR="002F7FC0" w:rsidRPr="00C90904" w:rsidRDefault="002F7FC0" w:rsidP="002F7FC0">
      <w:r w:rsidRPr="00C90904">
        <w:rPr>
          <w:rFonts w:hint="eastAsia"/>
        </w:rPr>
        <w:t>（様式１）</w:t>
      </w:r>
    </w:p>
    <w:p w14:paraId="31C12190" w14:textId="77777777" w:rsidR="002F7FC0" w:rsidRPr="00C90904" w:rsidRDefault="002F7FC0" w:rsidP="002F7FC0"/>
    <w:p w14:paraId="124FB477" w14:textId="43049FAF" w:rsidR="002F7FC0" w:rsidRPr="00C90904" w:rsidRDefault="002F7FC0" w:rsidP="003B53C6">
      <w:pPr>
        <w:wordWrap w:val="0"/>
        <w:jc w:val="right"/>
      </w:pPr>
      <w:r w:rsidRPr="00C90904">
        <w:rPr>
          <w:rFonts w:hint="eastAsia"/>
        </w:rPr>
        <w:t>令和</w:t>
      </w:r>
      <w:r w:rsidR="00875D8E" w:rsidRPr="00C90904">
        <w:rPr>
          <w:rFonts w:hint="eastAsia"/>
        </w:rPr>
        <w:t xml:space="preserve">　</w:t>
      </w:r>
      <w:r w:rsidRPr="00C90904">
        <w:rPr>
          <w:rFonts w:hint="eastAsia"/>
        </w:rPr>
        <w:t>年</w:t>
      </w:r>
      <w:r w:rsidR="00875D8E" w:rsidRPr="00C90904">
        <w:rPr>
          <w:rFonts w:hint="eastAsia"/>
        </w:rPr>
        <w:t xml:space="preserve">　</w:t>
      </w:r>
      <w:r w:rsidRPr="00C90904">
        <w:rPr>
          <w:rFonts w:hint="eastAsia"/>
        </w:rPr>
        <w:t>月</w:t>
      </w:r>
      <w:r w:rsidR="00875D8E" w:rsidRPr="00C90904">
        <w:rPr>
          <w:rFonts w:hint="eastAsia"/>
        </w:rPr>
        <w:t xml:space="preserve">　</w:t>
      </w:r>
      <w:r w:rsidRPr="00C90904">
        <w:rPr>
          <w:rFonts w:hint="eastAsia"/>
        </w:rPr>
        <w:t>日</w:t>
      </w:r>
      <w:r w:rsidR="003B53C6">
        <w:rPr>
          <w:rFonts w:hint="eastAsia"/>
        </w:rPr>
        <w:t xml:space="preserve">　</w:t>
      </w:r>
    </w:p>
    <w:p w14:paraId="7135BAC9" w14:textId="77777777" w:rsidR="002F7FC0" w:rsidRPr="00C90904" w:rsidRDefault="002F7FC0" w:rsidP="002F7FC0">
      <w:pPr>
        <w:jc w:val="right"/>
      </w:pPr>
    </w:p>
    <w:p w14:paraId="16CAE870" w14:textId="45647036" w:rsidR="002F7FC0" w:rsidRDefault="00CD2411" w:rsidP="00141808">
      <w:pPr>
        <w:ind w:firstLineChars="100" w:firstLine="210"/>
      </w:pPr>
      <w:r w:rsidRPr="00C90904">
        <w:rPr>
          <w:rFonts w:hint="eastAsia"/>
        </w:rPr>
        <w:t>郡山</w:t>
      </w:r>
      <w:r w:rsidR="002F7FC0" w:rsidRPr="00C90904">
        <w:rPr>
          <w:rFonts w:hint="eastAsia"/>
        </w:rPr>
        <w:t>市</w:t>
      </w:r>
      <w:r w:rsidR="005A2130" w:rsidRPr="00C90904">
        <w:rPr>
          <w:rFonts w:hint="eastAsia"/>
        </w:rPr>
        <w:t>上</w:t>
      </w:r>
      <w:r w:rsidR="007F5E2B" w:rsidRPr="00C90904">
        <w:rPr>
          <w:rFonts w:hint="eastAsia"/>
        </w:rPr>
        <w:t>下</w:t>
      </w:r>
      <w:r w:rsidR="002F7FC0">
        <w:rPr>
          <w:rFonts w:hint="eastAsia"/>
        </w:rPr>
        <w:t>水道事業管理者</w:t>
      </w:r>
    </w:p>
    <w:p w14:paraId="58D90231" w14:textId="77777777" w:rsidR="002F7FC0" w:rsidRDefault="002F7FC0" w:rsidP="002F7FC0"/>
    <w:p w14:paraId="6A7223A8" w14:textId="77777777" w:rsidR="002F7FC0" w:rsidRDefault="002F7FC0" w:rsidP="002F7FC0"/>
    <w:p w14:paraId="0143D4CD" w14:textId="5966570D" w:rsidR="002F7FC0" w:rsidRPr="00875D8E" w:rsidRDefault="002F7FC0" w:rsidP="002F7FC0">
      <w:pPr>
        <w:jc w:val="center"/>
        <w:rPr>
          <w:sz w:val="32"/>
          <w:szCs w:val="32"/>
        </w:rPr>
      </w:pPr>
      <w:r w:rsidRPr="00875D8E">
        <w:rPr>
          <w:rFonts w:hint="eastAsia"/>
          <w:sz w:val="32"/>
          <w:szCs w:val="32"/>
        </w:rPr>
        <w:t>資料</w:t>
      </w:r>
      <w:r w:rsidR="00BB33E4" w:rsidRPr="00C90904">
        <w:rPr>
          <w:rFonts w:hint="eastAsia"/>
          <w:sz w:val="32"/>
          <w:szCs w:val="32"/>
        </w:rPr>
        <w:t>閲覧</w:t>
      </w:r>
      <w:r w:rsidRPr="00875D8E">
        <w:rPr>
          <w:rFonts w:hint="eastAsia"/>
          <w:sz w:val="32"/>
          <w:szCs w:val="32"/>
        </w:rPr>
        <w:t>申請書</w:t>
      </w:r>
    </w:p>
    <w:p w14:paraId="0A94BCD3" w14:textId="77777777" w:rsidR="002F7FC0" w:rsidRPr="002F7FC0" w:rsidRDefault="002F7FC0" w:rsidP="002F7FC0"/>
    <w:p w14:paraId="09A738A2" w14:textId="07D91D72" w:rsidR="009B7FCC" w:rsidRDefault="002F7FC0" w:rsidP="00E80588">
      <w:pPr>
        <w:pStyle w:val="11"/>
        <w:ind w:firstLine="210"/>
      </w:pPr>
      <w:r w:rsidRPr="00C90904">
        <w:rPr>
          <w:rFonts w:hint="eastAsia"/>
        </w:rPr>
        <w:t>令和</w:t>
      </w:r>
      <w:r w:rsidR="0091156E">
        <w:rPr>
          <w:rFonts w:hint="eastAsia"/>
        </w:rPr>
        <w:t>５</w:t>
      </w:r>
      <w:r w:rsidRPr="00C90904">
        <w:rPr>
          <w:rFonts w:hint="eastAsia"/>
        </w:rPr>
        <w:t>年</w:t>
      </w:r>
      <w:r w:rsidR="007F5E2B" w:rsidRPr="00C90904">
        <w:rPr>
          <w:rFonts w:hint="eastAsia"/>
        </w:rPr>
        <w:t>1</w:t>
      </w:r>
      <w:r w:rsidR="007F5E2B" w:rsidRPr="00C90904">
        <w:t>2</w:t>
      </w:r>
      <w:r w:rsidRPr="00C90904">
        <w:rPr>
          <w:rFonts w:hint="eastAsia"/>
        </w:rPr>
        <w:t>月</w:t>
      </w:r>
      <w:r w:rsidR="00C34C5C">
        <w:rPr>
          <w:rFonts w:hint="eastAsia"/>
        </w:rPr>
        <w:t>１</w:t>
      </w:r>
      <w:r w:rsidRPr="00C90904">
        <w:rPr>
          <w:rFonts w:hint="eastAsia"/>
        </w:rPr>
        <w:t>日</w:t>
      </w:r>
      <w:r>
        <w:rPr>
          <w:rFonts w:hint="eastAsia"/>
        </w:rPr>
        <w:t>付で公表されました「</w:t>
      </w:r>
      <w:r w:rsidR="00C90904" w:rsidRPr="00DA735C">
        <w:rPr>
          <w:rFonts w:hint="eastAsia"/>
        </w:rPr>
        <w:t>郡山市公共下水道整備事業</w:t>
      </w:r>
      <w:r w:rsidR="009B7FCC">
        <w:rPr>
          <w:rFonts w:hint="eastAsia"/>
        </w:rPr>
        <w:t xml:space="preserve">　</w:t>
      </w:r>
      <w:r w:rsidR="00D82A8C" w:rsidRPr="000A03C2">
        <w:rPr>
          <w:rFonts w:hint="eastAsia"/>
        </w:rPr>
        <w:t>実施方針</w:t>
      </w:r>
      <w:r w:rsidR="009B7FCC">
        <w:rPr>
          <w:rFonts w:hint="eastAsia"/>
        </w:rPr>
        <w:t>（案）</w:t>
      </w:r>
      <w:r w:rsidRPr="000A03C2">
        <w:rPr>
          <w:rFonts w:hint="eastAsia"/>
        </w:rPr>
        <w:t>（令和</w:t>
      </w:r>
    </w:p>
    <w:p w14:paraId="4E72FCFA" w14:textId="36F254AD" w:rsidR="00046D10" w:rsidRPr="000A03C2" w:rsidRDefault="0091156E" w:rsidP="009B7FCC">
      <w:pPr>
        <w:pStyle w:val="11"/>
        <w:ind w:firstLineChars="0" w:firstLine="0"/>
      </w:pPr>
      <w:r w:rsidRPr="000A03C2">
        <w:rPr>
          <w:rFonts w:hint="eastAsia"/>
        </w:rPr>
        <w:t>５</w:t>
      </w:r>
      <w:r w:rsidR="002F7FC0" w:rsidRPr="000A03C2">
        <w:rPr>
          <w:rFonts w:hint="eastAsia"/>
        </w:rPr>
        <w:t>年</w:t>
      </w:r>
      <w:r w:rsidR="00A52201" w:rsidRPr="000A03C2">
        <w:rPr>
          <w:rFonts w:hint="eastAsia"/>
        </w:rPr>
        <w:t>1</w:t>
      </w:r>
      <w:r w:rsidR="00A52201" w:rsidRPr="000A03C2">
        <w:t>2</w:t>
      </w:r>
      <w:r w:rsidR="002F7FC0" w:rsidRPr="000A03C2">
        <w:rPr>
          <w:rFonts w:hint="eastAsia"/>
        </w:rPr>
        <w:t>月）」に定められた資料の</w:t>
      </w:r>
      <w:r w:rsidR="00A52201" w:rsidRPr="000A03C2">
        <w:rPr>
          <w:rFonts w:hint="eastAsia"/>
        </w:rPr>
        <w:t>閲覧</w:t>
      </w:r>
      <w:r w:rsidR="002F7FC0" w:rsidRPr="000A03C2">
        <w:rPr>
          <w:rFonts w:hint="eastAsia"/>
        </w:rPr>
        <w:t>を申請します。</w:t>
      </w:r>
    </w:p>
    <w:p w14:paraId="46124949" w14:textId="77777777" w:rsidR="002F7FC0" w:rsidRPr="000A03C2" w:rsidRDefault="002F7FC0" w:rsidP="002F7FC0"/>
    <w:p w14:paraId="7388AA49" w14:textId="77777777" w:rsidR="002F7FC0" w:rsidRDefault="002F7FC0" w:rsidP="002F7FC0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6939"/>
      </w:tblGrid>
      <w:tr w:rsidR="002F7FC0" w14:paraId="107A887B" w14:textId="77777777" w:rsidTr="002F7FC0">
        <w:tc>
          <w:tcPr>
            <w:tcW w:w="2122" w:type="dxa"/>
          </w:tcPr>
          <w:p w14:paraId="3FC1BDFA" w14:textId="7478201A" w:rsidR="002F7FC0" w:rsidRDefault="002F7FC0" w:rsidP="002F7FC0">
            <w:pPr>
              <w:spacing w:line="360" w:lineRule="auto"/>
            </w:pPr>
            <w:r w:rsidRPr="00E217CB">
              <w:rPr>
                <w:rFonts w:hint="eastAsia"/>
              </w:rPr>
              <w:t>法人名</w:t>
            </w:r>
          </w:p>
        </w:tc>
        <w:tc>
          <w:tcPr>
            <w:tcW w:w="6939" w:type="dxa"/>
          </w:tcPr>
          <w:p w14:paraId="06A203DA" w14:textId="77777777" w:rsidR="002F7FC0" w:rsidRDefault="002F7FC0" w:rsidP="002F7FC0">
            <w:pPr>
              <w:spacing w:line="360" w:lineRule="auto"/>
            </w:pPr>
            <w:bookmarkStart w:id="0" w:name="_GoBack"/>
            <w:bookmarkEnd w:id="0"/>
          </w:p>
        </w:tc>
      </w:tr>
      <w:tr w:rsidR="002F7FC0" w14:paraId="1D168ADB" w14:textId="77777777" w:rsidTr="002F7FC0">
        <w:tc>
          <w:tcPr>
            <w:tcW w:w="2122" w:type="dxa"/>
          </w:tcPr>
          <w:p w14:paraId="47D298B2" w14:textId="3F747071" w:rsidR="002F7FC0" w:rsidRDefault="002F7FC0" w:rsidP="002F7FC0">
            <w:pPr>
              <w:spacing w:line="360" w:lineRule="auto"/>
            </w:pPr>
            <w:r w:rsidRPr="00E217CB">
              <w:rPr>
                <w:rFonts w:hint="eastAsia"/>
              </w:rPr>
              <w:t>部署名</w:t>
            </w:r>
          </w:p>
        </w:tc>
        <w:tc>
          <w:tcPr>
            <w:tcW w:w="6939" w:type="dxa"/>
          </w:tcPr>
          <w:p w14:paraId="7538BF79" w14:textId="77777777" w:rsidR="002F7FC0" w:rsidRDefault="002F7FC0" w:rsidP="002F7FC0">
            <w:pPr>
              <w:spacing w:line="360" w:lineRule="auto"/>
            </w:pPr>
          </w:p>
        </w:tc>
      </w:tr>
      <w:tr w:rsidR="002F7FC0" w14:paraId="155F16B4" w14:textId="77777777" w:rsidTr="002F7FC0">
        <w:tc>
          <w:tcPr>
            <w:tcW w:w="2122" w:type="dxa"/>
          </w:tcPr>
          <w:p w14:paraId="04D9BDD1" w14:textId="710A8793" w:rsidR="002F7FC0" w:rsidRDefault="002F7FC0" w:rsidP="002F7FC0">
            <w:pPr>
              <w:spacing w:line="360" w:lineRule="auto"/>
            </w:pPr>
            <w:r w:rsidRPr="00E217CB">
              <w:rPr>
                <w:rFonts w:hint="eastAsia"/>
              </w:rPr>
              <w:t>担当者名</w:t>
            </w:r>
          </w:p>
        </w:tc>
        <w:tc>
          <w:tcPr>
            <w:tcW w:w="6939" w:type="dxa"/>
          </w:tcPr>
          <w:p w14:paraId="3053AEA1" w14:textId="77777777" w:rsidR="002F7FC0" w:rsidRDefault="002F7FC0" w:rsidP="002F7FC0">
            <w:pPr>
              <w:spacing w:line="360" w:lineRule="auto"/>
            </w:pPr>
          </w:p>
        </w:tc>
      </w:tr>
      <w:tr w:rsidR="002F7FC0" w14:paraId="7C13A7F7" w14:textId="77777777" w:rsidTr="002F7FC0">
        <w:tc>
          <w:tcPr>
            <w:tcW w:w="2122" w:type="dxa"/>
          </w:tcPr>
          <w:p w14:paraId="7BF6C46A" w14:textId="3BFFFB27" w:rsidR="002F7FC0" w:rsidRDefault="002F7FC0" w:rsidP="002F7FC0">
            <w:pPr>
              <w:spacing w:line="360" w:lineRule="auto"/>
            </w:pPr>
            <w:r w:rsidRPr="00E217CB">
              <w:rPr>
                <w:rFonts w:hint="eastAsia"/>
              </w:rPr>
              <w:t>電話番号</w:t>
            </w:r>
          </w:p>
        </w:tc>
        <w:tc>
          <w:tcPr>
            <w:tcW w:w="6939" w:type="dxa"/>
          </w:tcPr>
          <w:p w14:paraId="44DA0C38" w14:textId="77777777" w:rsidR="002F7FC0" w:rsidRDefault="002F7FC0" w:rsidP="002F7FC0">
            <w:pPr>
              <w:spacing w:line="360" w:lineRule="auto"/>
            </w:pPr>
          </w:p>
        </w:tc>
      </w:tr>
      <w:tr w:rsidR="007635DA" w14:paraId="63A271D9" w14:textId="77777777" w:rsidTr="002F7FC0">
        <w:tc>
          <w:tcPr>
            <w:tcW w:w="2122" w:type="dxa"/>
          </w:tcPr>
          <w:p w14:paraId="104C18D1" w14:textId="15EBD8A2" w:rsidR="007635DA" w:rsidRPr="00E217CB" w:rsidRDefault="007635DA" w:rsidP="002F7FC0">
            <w:pPr>
              <w:spacing w:line="360" w:lineRule="auto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939" w:type="dxa"/>
          </w:tcPr>
          <w:p w14:paraId="5260B8E8" w14:textId="77777777" w:rsidR="007635DA" w:rsidRDefault="007635DA" w:rsidP="002F7FC0">
            <w:pPr>
              <w:spacing w:line="360" w:lineRule="auto"/>
            </w:pPr>
          </w:p>
        </w:tc>
      </w:tr>
    </w:tbl>
    <w:p w14:paraId="509CF415" w14:textId="7E8F34FB" w:rsidR="00AB4B6E" w:rsidRDefault="00AB4B6E" w:rsidP="002F7FC0"/>
    <w:p w14:paraId="56F08E33" w14:textId="36F86622" w:rsidR="00AB4B6E" w:rsidRDefault="00AB4B6E">
      <w:pPr>
        <w:widowControl/>
        <w:jc w:val="left"/>
      </w:pPr>
    </w:p>
    <w:sectPr w:rsidR="00AB4B6E" w:rsidSect="00451609">
      <w:footerReference w:type="default" r:id="rId10"/>
      <w:pgSz w:w="11907" w:h="16839" w:code="9"/>
      <w:pgMar w:top="1418" w:right="1418" w:bottom="1418" w:left="1418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62BFD" w14:textId="77777777" w:rsidR="002B5D89" w:rsidRDefault="002B5D89">
      <w:r>
        <w:separator/>
      </w:r>
    </w:p>
  </w:endnote>
  <w:endnote w:type="continuationSeparator" w:id="0">
    <w:p w14:paraId="65C6FEA9" w14:textId="77777777" w:rsidR="002B5D89" w:rsidRDefault="002B5D89">
      <w:r>
        <w:continuationSeparator/>
      </w:r>
    </w:p>
  </w:endnote>
  <w:endnote w:type="continuationNotice" w:id="1">
    <w:p w14:paraId="77B612D8" w14:textId="77777777" w:rsidR="002B5D89" w:rsidRDefault="002B5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88F7" w14:textId="6F1E496B" w:rsidR="00B0621A" w:rsidRDefault="00B0621A" w:rsidP="00B40E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C2859" w14:textId="77777777" w:rsidR="002B5D89" w:rsidRDefault="002B5D89">
      <w:r>
        <w:separator/>
      </w:r>
    </w:p>
  </w:footnote>
  <w:footnote w:type="continuationSeparator" w:id="0">
    <w:p w14:paraId="3725B6BD" w14:textId="77777777" w:rsidR="002B5D89" w:rsidRDefault="002B5D89">
      <w:r>
        <w:continuationSeparator/>
      </w:r>
    </w:p>
  </w:footnote>
  <w:footnote w:type="continuationNotice" w:id="1">
    <w:p w14:paraId="00B4236A" w14:textId="77777777" w:rsidR="002B5D89" w:rsidRDefault="002B5D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0298"/>
    <w:multiLevelType w:val="multilevel"/>
    <w:tmpl w:val="A364B702"/>
    <w:lvl w:ilvl="0">
      <w:start w:val="1"/>
      <w:numFmt w:val="decimalFullWidth"/>
      <w:pStyle w:val="1"/>
      <w:suff w:val="nothing"/>
      <w:lvlText w:val="第%1"/>
      <w:lvlJc w:val="left"/>
      <w:pPr>
        <w:ind w:left="425" w:hanging="425"/>
      </w:pPr>
      <w:rPr>
        <w:rFonts w:ascii="Century" w:eastAsia="ＭＳ 明朝" w:hAnsi="Century" w:hint="default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851" w:hanging="670"/>
      </w:pPr>
      <w:rPr>
        <w:rFonts w:ascii="Century" w:eastAsia="ＭＳ 明朝" w:hAnsi="Century" w:hint="default"/>
      </w:rPr>
    </w:lvl>
    <w:lvl w:ilvl="2">
      <w:start w:val="1"/>
      <w:numFmt w:val="decimal"/>
      <w:pStyle w:val="3"/>
      <w:suff w:val="nothing"/>
      <w:lvlText w:val="(%3)　"/>
      <w:lvlJc w:val="left"/>
      <w:pPr>
        <w:ind w:left="1276" w:hanging="936"/>
      </w:pPr>
      <w:rPr>
        <w:rFonts w:ascii="Century" w:eastAsia="ＭＳ 明朝" w:hAnsi="Century" w:hint="default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701" w:hanging="1077"/>
      </w:pPr>
      <w:rPr>
        <w:rFonts w:ascii="Century" w:eastAsia="ＭＳ 明朝" w:hAnsi="Century" w:hint="default"/>
      </w:rPr>
    </w:lvl>
    <w:lvl w:ilvl="4">
      <w:start w:val="1"/>
      <w:numFmt w:val="aiueo"/>
      <w:pStyle w:val="5"/>
      <w:suff w:val="nothing"/>
      <w:lvlText w:val="(%5)　"/>
      <w:lvlJc w:val="left"/>
      <w:pPr>
        <w:ind w:left="2126" w:hanging="1332"/>
      </w:pPr>
      <w:rPr>
        <w:rFonts w:ascii="Century" w:eastAsia="ＭＳ 明朝" w:hAnsi="Century" w:hint="default"/>
      </w:rPr>
    </w:lvl>
    <w:lvl w:ilvl="5">
      <w:start w:val="1"/>
      <w:numFmt w:val="lowerLetter"/>
      <w:pStyle w:val="6"/>
      <w:suff w:val="nothing"/>
      <w:lvlText w:val="%6　"/>
      <w:lvlJc w:val="left"/>
      <w:pPr>
        <w:ind w:left="2551" w:hanging="1417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31C91CDD"/>
    <w:multiLevelType w:val="hybridMultilevel"/>
    <w:tmpl w:val="8508E602"/>
    <w:lvl w:ilvl="0" w:tplc="5992B2C6">
      <w:start w:val="1"/>
      <w:numFmt w:val="decimalFullWidth"/>
      <w:pStyle w:val="10"/>
      <w:suff w:val="nothing"/>
      <w:lvlText w:val="第%1条"/>
      <w:lvlJc w:val="left"/>
      <w:pPr>
        <w:ind w:left="69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40"/>
      </w:pPr>
    </w:lvl>
    <w:lvl w:ilvl="3" w:tplc="0409000F" w:tentative="1">
      <w:start w:val="1"/>
      <w:numFmt w:val="decimal"/>
      <w:lvlText w:val="%4."/>
      <w:lvlJc w:val="left"/>
      <w:pPr>
        <w:ind w:left="2010" w:hanging="440"/>
      </w:pPr>
    </w:lvl>
    <w:lvl w:ilvl="4" w:tplc="04090017" w:tentative="1">
      <w:start w:val="1"/>
      <w:numFmt w:val="aiueoFullWidth"/>
      <w:lvlText w:val="(%5)"/>
      <w:lvlJc w:val="left"/>
      <w:pPr>
        <w:ind w:left="245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40"/>
      </w:pPr>
    </w:lvl>
    <w:lvl w:ilvl="6" w:tplc="0409000F" w:tentative="1">
      <w:start w:val="1"/>
      <w:numFmt w:val="decimal"/>
      <w:lvlText w:val="%7."/>
      <w:lvlJc w:val="left"/>
      <w:pPr>
        <w:ind w:left="3330" w:hanging="440"/>
      </w:pPr>
    </w:lvl>
    <w:lvl w:ilvl="7" w:tplc="04090017" w:tentative="1">
      <w:start w:val="1"/>
      <w:numFmt w:val="aiueoFullWidth"/>
      <w:lvlText w:val="(%8)"/>
      <w:lvlJc w:val="left"/>
      <w:pPr>
        <w:ind w:left="37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40"/>
      </w:pPr>
    </w:lvl>
  </w:abstractNum>
  <w:abstractNum w:abstractNumId="2" w15:restartNumberingAfterBreak="0">
    <w:nsid w:val="6E3124C5"/>
    <w:multiLevelType w:val="hybridMultilevel"/>
    <w:tmpl w:val="D18459FC"/>
    <w:lvl w:ilvl="0" w:tplc="0382E398">
      <w:start w:val="1"/>
      <w:numFmt w:val="decimalFullWidth"/>
      <w:pStyle w:val="a"/>
      <w:suff w:val="nothing"/>
      <w:lvlText w:val="%1　"/>
      <w:lvlJc w:val="left"/>
      <w:pPr>
        <w:ind w:left="1177" w:hanging="4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C4127A0"/>
    <w:multiLevelType w:val="multilevel"/>
    <w:tmpl w:val="F90CD006"/>
    <w:lvl w:ilvl="0">
      <w:start w:val="1"/>
      <w:numFmt w:val="decimal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attachedTemplate r:id="rId1"/>
  <w:defaultTabStop w:val="273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0F"/>
    <w:rsid w:val="0000493E"/>
    <w:rsid w:val="0000726D"/>
    <w:rsid w:val="0000766A"/>
    <w:rsid w:val="00013182"/>
    <w:rsid w:val="00034753"/>
    <w:rsid w:val="00034754"/>
    <w:rsid w:val="00041F87"/>
    <w:rsid w:val="00043C93"/>
    <w:rsid w:val="00046D10"/>
    <w:rsid w:val="00047284"/>
    <w:rsid w:val="0005447B"/>
    <w:rsid w:val="00055B42"/>
    <w:rsid w:val="0007030E"/>
    <w:rsid w:val="00070ED7"/>
    <w:rsid w:val="000731EC"/>
    <w:rsid w:val="00076E1C"/>
    <w:rsid w:val="00084A28"/>
    <w:rsid w:val="000867FA"/>
    <w:rsid w:val="00087C52"/>
    <w:rsid w:val="0009057F"/>
    <w:rsid w:val="00091906"/>
    <w:rsid w:val="000972B1"/>
    <w:rsid w:val="000A03C2"/>
    <w:rsid w:val="000A5340"/>
    <w:rsid w:val="000B5C83"/>
    <w:rsid w:val="000C0546"/>
    <w:rsid w:val="000C0B57"/>
    <w:rsid w:val="000C0D0A"/>
    <w:rsid w:val="000D3047"/>
    <w:rsid w:val="000D4BED"/>
    <w:rsid w:val="000D4C77"/>
    <w:rsid w:val="000F7106"/>
    <w:rsid w:val="00106046"/>
    <w:rsid w:val="001104EB"/>
    <w:rsid w:val="00114C0C"/>
    <w:rsid w:val="001243CA"/>
    <w:rsid w:val="00124FD4"/>
    <w:rsid w:val="00126937"/>
    <w:rsid w:val="001301A3"/>
    <w:rsid w:val="001303D8"/>
    <w:rsid w:val="00132246"/>
    <w:rsid w:val="00134A56"/>
    <w:rsid w:val="00141808"/>
    <w:rsid w:val="00141F50"/>
    <w:rsid w:val="001473DF"/>
    <w:rsid w:val="00154EED"/>
    <w:rsid w:val="00167436"/>
    <w:rsid w:val="00182E16"/>
    <w:rsid w:val="00197C44"/>
    <w:rsid w:val="001A0497"/>
    <w:rsid w:val="001A3915"/>
    <w:rsid w:val="001A40DC"/>
    <w:rsid w:val="001B2406"/>
    <w:rsid w:val="001E014B"/>
    <w:rsid w:val="001E2943"/>
    <w:rsid w:val="001E499B"/>
    <w:rsid w:val="001F2E93"/>
    <w:rsid w:val="001F6B2D"/>
    <w:rsid w:val="001F7BDB"/>
    <w:rsid w:val="0020014D"/>
    <w:rsid w:val="00200C72"/>
    <w:rsid w:val="002035B8"/>
    <w:rsid w:val="00204245"/>
    <w:rsid w:val="00216C3F"/>
    <w:rsid w:val="00222A6C"/>
    <w:rsid w:val="002355F4"/>
    <w:rsid w:val="00251469"/>
    <w:rsid w:val="00254C56"/>
    <w:rsid w:val="002707A5"/>
    <w:rsid w:val="00273D88"/>
    <w:rsid w:val="00276870"/>
    <w:rsid w:val="00294D58"/>
    <w:rsid w:val="00296779"/>
    <w:rsid w:val="002A1AF5"/>
    <w:rsid w:val="002A1E9A"/>
    <w:rsid w:val="002A676A"/>
    <w:rsid w:val="002B4280"/>
    <w:rsid w:val="002B5D89"/>
    <w:rsid w:val="002C041C"/>
    <w:rsid w:val="002C08B4"/>
    <w:rsid w:val="002C2E01"/>
    <w:rsid w:val="002C6097"/>
    <w:rsid w:val="002C7760"/>
    <w:rsid w:val="002C7C0E"/>
    <w:rsid w:val="002D0F9F"/>
    <w:rsid w:val="002D4607"/>
    <w:rsid w:val="002E287A"/>
    <w:rsid w:val="002F0270"/>
    <w:rsid w:val="002F0E72"/>
    <w:rsid w:val="002F276D"/>
    <w:rsid w:val="002F54BA"/>
    <w:rsid w:val="002F5B85"/>
    <w:rsid w:val="002F7FC0"/>
    <w:rsid w:val="00304BD7"/>
    <w:rsid w:val="00307240"/>
    <w:rsid w:val="00307A32"/>
    <w:rsid w:val="00313EA6"/>
    <w:rsid w:val="003224A7"/>
    <w:rsid w:val="00331200"/>
    <w:rsid w:val="00334330"/>
    <w:rsid w:val="00337430"/>
    <w:rsid w:val="00341150"/>
    <w:rsid w:val="003417B8"/>
    <w:rsid w:val="0034330F"/>
    <w:rsid w:val="003509A7"/>
    <w:rsid w:val="00374B20"/>
    <w:rsid w:val="00380A13"/>
    <w:rsid w:val="00385A68"/>
    <w:rsid w:val="003951B4"/>
    <w:rsid w:val="003A1E07"/>
    <w:rsid w:val="003B317A"/>
    <w:rsid w:val="003B53C6"/>
    <w:rsid w:val="003B733A"/>
    <w:rsid w:val="003B7E07"/>
    <w:rsid w:val="003C0AAC"/>
    <w:rsid w:val="003C0C86"/>
    <w:rsid w:val="003C34ED"/>
    <w:rsid w:val="003D3342"/>
    <w:rsid w:val="003D75AB"/>
    <w:rsid w:val="003E1BD7"/>
    <w:rsid w:val="003E1C74"/>
    <w:rsid w:val="00401550"/>
    <w:rsid w:val="00406E90"/>
    <w:rsid w:val="00416CA5"/>
    <w:rsid w:val="00416DF2"/>
    <w:rsid w:val="00425A82"/>
    <w:rsid w:val="00430C71"/>
    <w:rsid w:val="0043733B"/>
    <w:rsid w:val="004454BB"/>
    <w:rsid w:val="00451609"/>
    <w:rsid w:val="0047095B"/>
    <w:rsid w:val="0048159D"/>
    <w:rsid w:val="00495844"/>
    <w:rsid w:val="004B1237"/>
    <w:rsid w:val="004B27E3"/>
    <w:rsid w:val="004B4CF7"/>
    <w:rsid w:val="004B59DD"/>
    <w:rsid w:val="004C165F"/>
    <w:rsid w:val="004C32A7"/>
    <w:rsid w:val="004D1C56"/>
    <w:rsid w:val="004E012B"/>
    <w:rsid w:val="004E3978"/>
    <w:rsid w:val="004E530B"/>
    <w:rsid w:val="004E5415"/>
    <w:rsid w:val="004E696E"/>
    <w:rsid w:val="004F2DA0"/>
    <w:rsid w:val="0050256A"/>
    <w:rsid w:val="00526B9D"/>
    <w:rsid w:val="005423F2"/>
    <w:rsid w:val="00545913"/>
    <w:rsid w:val="0055060C"/>
    <w:rsid w:val="00551CE5"/>
    <w:rsid w:val="00552371"/>
    <w:rsid w:val="005654F4"/>
    <w:rsid w:val="00591C50"/>
    <w:rsid w:val="00595B4D"/>
    <w:rsid w:val="005A2130"/>
    <w:rsid w:val="005A37C5"/>
    <w:rsid w:val="005A6B15"/>
    <w:rsid w:val="005B4600"/>
    <w:rsid w:val="005C4441"/>
    <w:rsid w:val="005C657D"/>
    <w:rsid w:val="005C7D7A"/>
    <w:rsid w:val="005D40F2"/>
    <w:rsid w:val="005E1D43"/>
    <w:rsid w:val="005F3698"/>
    <w:rsid w:val="00616D2E"/>
    <w:rsid w:val="00617676"/>
    <w:rsid w:val="00621D7D"/>
    <w:rsid w:val="00626EF3"/>
    <w:rsid w:val="0062782F"/>
    <w:rsid w:val="00627E1D"/>
    <w:rsid w:val="00630CD6"/>
    <w:rsid w:val="006510B5"/>
    <w:rsid w:val="00653117"/>
    <w:rsid w:val="00655664"/>
    <w:rsid w:val="00655D0D"/>
    <w:rsid w:val="00657044"/>
    <w:rsid w:val="00670588"/>
    <w:rsid w:val="00686CC8"/>
    <w:rsid w:val="0068799E"/>
    <w:rsid w:val="00694102"/>
    <w:rsid w:val="006950F4"/>
    <w:rsid w:val="006A11B6"/>
    <w:rsid w:val="006A40EF"/>
    <w:rsid w:val="006A4D3F"/>
    <w:rsid w:val="006B4D5E"/>
    <w:rsid w:val="006B53B9"/>
    <w:rsid w:val="006B6E3C"/>
    <w:rsid w:val="006B7511"/>
    <w:rsid w:val="006C0CB0"/>
    <w:rsid w:val="006C1EE1"/>
    <w:rsid w:val="006C664E"/>
    <w:rsid w:val="006D32EA"/>
    <w:rsid w:val="006D3568"/>
    <w:rsid w:val="006E05CC"/>
    <w:rsid w:val="006E3417"/>
    <w:rsid w:val="006E7BBB"/>
    <w:rsid w:val="006F1C84"/>
    <w:rsid w:val="006F38F2"/>
    <w:rsid w:val="00707F77"/>
    <w:rsid w:val="00714DEB"/>
    <w:rsid w:val="00717AF5"/>
    <w:rsid w:val="007318C9"/>
    <w:rsid w:val="00734BB3"/>
    <w:rsid w:val="007366B4"/>
    <w:rsid w:val="00740960"/>
    <w:rsid w:val="007412B1"/>
    <w:rsid w:val="007426D6"/>
    <w:rsid w:val="00742B30"/>
    <w:rsid w:val="007510E1"/>
    <w:rsid w:val="00752FD4"/>
    <w:rsid w:val="00761AA1"/>
    <w:rsid w:val="007635DA"/>
    <w:rsid w:val="007638EF"/>
    <w:rsid w:val="00775A08"/>
    <w:rsid w:val="00783A3B"/>
    <w:rsid w:val="007A001B"/>
    <w:rsid w:val="007A1BEC"/>
    <w:rsid w:val="007A1CD3"/>
    <w:rsid w:val="007A2500"/>
    <w:rsid w:val="007A3AC6"/>
    <w:rsid w:val="007B43F3"/>
    <w:rsid w:val="007B786C"/>
    <w:rsid w:val="007D1AC4"/>
    <w:rsid w:val="007D652B"/>
    <w:rsid w:val="007E56FA"/>
    <w:rsid w:val="007F4482"/>
    <w:rsid w:val="007F5D4D"/>
    <w:rsid w:val="007F5E2B"/>
    <w:rsid w:val="007F692E"/>
    <w:rsid w:val="00800554"/>
    <w:rsid w:val="00802585"/>
    <w:rsid w:val="008033D5"/>
    <w:rsid w:val="008119D2"/>
    <w:rsid w:val="00814C21"/>
    <w:rsid w:val="008214BF"/>
    <w:rsid w:val="00824D36"/>
    <w:rsid w:val="00831BEB"/>
    <w:rsid w:val="00835DD3"/>
    <w:rsid w:val="00841591"/>
    <w:rsid w:val="00846163"/>
    <w:rsid w:val="0084663F"/>
    <w:rsid w:val="00847FAE"/>
    <w:rsid w:val="00861005"/>
    <w:rsid w:val="00862B1A"/>
    <w:rsid w:val="00872ABB"/>
    <w:rsid w:val="00875D8E"/>
    <w:rsid w:val="00877915"/>
    <w:rsid w:val="008825C2"/>
    <w:rsid w:val="00883EAE"/>
    <w:rsid w:val="008931DD"/>
    <w:rsid w:val="008A3E74"/>
    <w:rsid w:val="008A5F6D"/>
    <w:rsid w:val="008A643E"/>
    <w:rsid w:val="008B0291"/>
    <w:rsid w:val="008C0642"/>
    <w:rsid w:val="008C3DAB"/>
    <w:rsid w:val="008D3D21"/>
    <w:rsid w:val="008D5529"/>
    <w:rsid w:val="0090036C"/>
    <w:rsid w:val="009025E3"/>
    <w:rsid w:val="009051B1"/>
    <w:rsid w:val="0090592C"/>
    <w:rsid w:val="00910560"/>
    <w:rsid w:val="0091156E"/>
    <w:rsid w:val="0091512A"/>
    <w:rsid w:val="00916FCE"/>
    <w:rsid w:val="00920268"/>
    <w:rsid w:val="00933BFC"/>
    <w:rsid w:val="009349D3"/>
    <w:rsid w:val="00951478"/>
    <w:rsid w:val="009537C9"/>
    <w:rsid w:val="009556CF"/>
    <w:rsid w:val="00971449"/>
    <w:rsid w:val="00976CEF"/>
    <w:rsid w:val="009774E1"/>
    <w:rsid w:val="009804EA"/>
    <w:rsid w:val="009845DA"/>
    <w:rsid w:val="009A01AE"/>
    <w:rsid w:val="009A0826"/>
    <w:rsid w:val="009A7DF9"/>
    <w:rsid w:val="009B1AE2"/>
    <w:rsid w:val="009B3DC9"/>
    <w:rsid w:val="009B4CC1"/>
    <w:rsid w:val="009B7840"/>
    <w:rsid w:val="009B7FCC"/>
    <w:rsid w:val="009C2531"/>
    <w:rsid w:val="009D1EDF"/>
    <w:rsid w:val="009D333A"/>
    <w:rsid w:val="009D66FF"/>
    <w:rsid w:val="009E11F6"/>
    <w:rsid w:val="009E3276"/>
    <w:rsid w:val="009E79B4"/>
    <w:rsid w:val="009F020A"/>
    <w:rsid w:val="009F4CD5"/>
    <w:rsid w:val="00A00ACD"/>
    <w:rsid w:val="00A03A20"/>
    <w:rsid w:val="00A04DD9"/>
    <w:rsid w:val="00A15292"/>
    <w:rsid w:val="00A16755"/>
    <w:rsid w:val="00A268D2"/>
    <w:rsid w:val="00A37DD1"/>
    <w:rsid w:val="00A41227"/>
    <w:rsid w:val="00A42BBD"/>
    <w:rsid w:val="00A43022"/>
    <w:rsid w:val="00A452E2"/>
    <w:rsid w:val="00A52201"/>
    <w:rsid w:val="00A56C54"/>
    <w:rsid w:val="00A676F4"/>
    <w:rsid w:val="00A7093F"/>
    <w:rsid w:val="00A84661"/>
    <w:rsid w:val="00A87933"/>
    <w:rsid w:val="00A92915"/>
    <w:rsid w:val="00A96673"/>
    <w:rsid w:val="00AA44DE"/>
    <w:rsid w:val="00AB21A4"/>
    <w:rsid w:val="00AB2B2C"/>
    <w:rsid w:val="00AB4B6E"/>
    <w:rsid w:val="00AC1CCE"/>
    <w:rsid w:val="00AC696E"/>
    <w:rsid w:val="00AD00BD"/>
    <w:rsid w:val="00AD3196"/>
    <w:rsid w:val="00AF04AC"/>
    <w:rsid w:val="00AF453C"/>
    <w:rsid w:val="00AF6DF8"/>
    <w:rsid w:val="00AF786C"/>
    <w:rsid w:val="00B01EDF"/>
    <w:rsid w:val="00B055B9"/>
    <w:rsid w:val="00B0621A"/>
    <w:rsid w:val="00B3226F"/>
    <w:rsid w:val="00B35E93"/>
    <w:rsid w:val="00B36352"/>
    <w:rsid w:val="00B40E0C"/>
    <w:rsid w:val="00B502EE"/>
    <w:rsid w:val="00B53668"/>
    <w:rsid w:val="00B55AA7"/>
    <w:rsid w:val="00B55E24"/>
    <w:rsid w:val="00B63331"/>
    <w:rsid w:val="00B672B8"/>
    <w:rsid w:val="00B730B6"/>
    <w:rsid w:val="00B8161E"/>
    <w:rsid w:val="00B842CF"/>
    <w:rsid w:val="00B9485B"/>
    <w:rsid w:val="00B94CB4"/>
    <w:rsid w:val="00B94DFA"/>
    <w:rsid w:val="00B971A4"/>
    <w:rsid w:val="00BA110F"/>
    <w:rsid w:val="00BA32D0"/>
    <w:rsid w:val="00BA48F2"/>
    <w:rsid w:val="00BA54E9"/>
    <w:rsid w:val="00BB0FBE"/>
    <w:rsid w:val="00BB33E4"/>
    <w:rsid w:val="00BB7A93"/>
    <w:rsid w:val="00BC21BA"/>
    <w:rsid w:val="00BC2F7B"/>
    <w:rsid w:val="00BC7344"/>
    <w:rsid w:val="00BD1F43"/>
    <w:rsid w:val="00BE5072"/>
    <w:rsid w:val="00BF5C0F"/>
    <w:rsid w:val="00BF7EA7"/>
    <w:rsid w:val="00C00426"/>
    <w:rsid w:val="00C00865"/>
    <w:rsid w:val="00C03EAE"/>
    <w:rsid w:val="00C04686"/>
    <w:rsid w:val="00C06647"/>
    <w:rsid w:val="00C33688"/>
    <w:rsid w:val="00C34C5C"/>
    <w:rsid w:val="00C36632"/>
    <w:rsid w:val="00C42672"/>
    <w:rsid w:val="00C44B14"/>
    <w:rsid w:val="00C47097"/>
    <w:rsid w:val="00C516F7"/>
    <w:rsid w:val="00C5494A"/>
    <w:rsid w:val="00C57D5E"/>
    <w:rsid w:val="00C6128B"/>
    <w:rsid w:val="00C616D3"/>
    <w:rsid w:val="00C62CD8"/>
    <w:rsid w:val="00C731F7"/>
    <w:rsid w:val="00C77F39"/>
    <w:rsid w:val="00C872E2"/>
    <w:rsid w:val="00C87C8E"/>
    <w:rsid w:val="00C90904"/>
    <w:rsid w:val="00C94A88"/>
    <w:rsid w:val="00C97989"/>
    <w:rsid w:val="00CA0F53"/>
    <w:rsid w:val="00CC3901"/>
    <w:rsid w:val="00CC5FE4"/>
    <w:rsid w:val="00CD03C7"/>
    <w:rsid w:val="00CD2411"/>
    <w:rsid w:val="00CE7ACD"/>
    <w:rsid w:val="00CF0E0E"/>
    <w:rsid w:val="00CF70AB"/>
    <w:rsid w:val="00D01994"/>
    <w:rsid w:val="00D04720"/>
    <w:rsid w:val="00D07461"/>
    <w:rsid w:val="00D16A9B"/>
    <w:rsid w:val="00D20E9C"/>
    <w:rsid w:val="00D24142"/>
    <w:rsid w:val="00D4124A"/>
    <w:rsid w:val="00D43314"/>
    <w:rsid w:val="00D448A1"/>
    <w:rsid w:val="00D510F0"/>
    <w:rsid w:val="00D55B96"/>
    <w:rsid w:val="00D618DE"/>
    <w:rsid w:val="00D703B1"/>
    <w:rsid w:val="00D70B72"/>
    <w:rsid w:val="00D82A8C"/>
    <w:rsid w:val="00D91200"/>
    <w:rsid w:val="00DA6D33"/>
    <w:rsid w:val="00DA6DF0"/>
    <w:rsid w:val="00DA733E"/>
    <w:rsid w:val="00DA735C"/>
    <w:rsid w:val="00DB1460"/>
    <w:rsid w:val="00DC388A"/>
    <w:rsid w:val="00DC5661"/>
    <w:rsid w:val="00DC76C9"/>
    <w:rsid w:val="00DE06BE"/>
    <w:rsid w:val="00DE0B5D"/>
    <w:rsid w:val="00E0114F"/>
    <w:rsid w:val="00E10774"/>
    <w:rsid w:val="00E1366A"/>
    <w:rsid w:val="00E1464A"/>
    <w:rsid w:val="00E17677"/>
    <w:rsid w:val="00E211CA"/>
    <w:rsid w:val="00E219F2"/>
    <w:rsid w:val="00E36E2D"/>
    <w:rsid w:val="00E372F7"/>
    <w:rsid w:val="00E43A51"/>
    <w:rsid w:val="00E53D35"/>
    <w:rsid w:val="00E62FE1"/>
    <w:rsid w:val="00E71C2F"/>
    <w:rsid w:val="00E77898"/>
    <w:rsid w:val="00E80588"/>
    <w:rsid w:val="00E84F1A"/>
    <w:rsid w:val="00E92ECF"/>
    <w:rsid w:val="00E93AD7"/>
    <w:rsid w:val="00EA0352"/>
    <w:rsid w:val="00EA0BA7"/>
    <w:rsid w:val="00EA575D"/>
    <w:rsid w:val="00EB2A27"/>
    <w:rsid w:val="00EB467D"/>
    <w:rsid w:val="00EC723F"/>
    <w:rsid w:val="00ED1051"/>
    <w:rsid w:val="00ED198F"/>
    <w:rsid w:val="00ED23CF"/>
    <w:rsid w:val="00ED2D94"/>
    <w:rsid w:val="00EE03C0"/>
    <w:rsid w:val="00EE64CF"/>
    <w:rsid w:val="00EE7C0F"/>
    <w:rsid w:val="00EF7688"/>
    <w:rsid w:val="00EF7A62"/>
    <w:rsid w:val="00F006F6"/>
    <w:rsid w:val="00F20F32"/>
    <w:rsid w:val="00F27530"/>
    <w:rsid w:val="00F31391"/>
    <w:rsid w:val="00F37687"/>
    <w:rsid w:val="00F40492"/>
    <w:rsid w:val="00F44888"/>
    <w:rsid w:val="00F51895"/>
    <w:rsid w:val="00F51FA8"/>
    <w:rsid w:val="00F6016D"/>
    <w:rsid w:val="00F6429C"/>
    <w:rsid w:val="00F74E11"/>
    <w:rsid w:val="00F8257A"/>
    <w:rsid w:val="00F83306"/>
    <w:rsid w:val="00F84E66"/>
    <w:rsid w:val="00F9397F"/>
    <w:rsid w:val="00FA53E5"/>
    <w:rsid w:val="00FB137B"/>
    <w:rsid w:val="00FB44F6"/>
    <w:rsid w:val="00FC7DF1"/>
    <w:rsid w:val="00FD4C3F"/>
    <w:rsid w:val="00FE53D5"/>
    <w:rsid w:val="00FE53EB"/>
    <w:rsid w:val="00FE6726"/>
    <w:rsid w:val="00FF0C6D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8C860"/>
  <w15:docId w15:val="{7FB5401E-2F1C-44CA-99EB-4FAD8114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B4B6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11"/>
    <w:qFormat/>
    <w:rsid w:val="000C0B57"/>
    <w:pPr>
      <w:keepNext/>
      <w:keepLines/>
      <w:widowControl/>
      <w:numPr>
        <w:numId w:val="3"/>
      </w:numPr>
      <w:snapToGrid w:val="0"/>
      <w:outlineLvl w:val="0"/>
    </w:pPr>
  </w:style>
  <w:style w:type="paragraph" w:styleId="2">
    <w:name w:val="heading 2"/>
    <w:basedOn w:val="a1"/>
    <w:next w:val="20"/>
    <w:qFormat/>
    <w:rsid w:val="00FB44F6"/>
    <w:pPr>
      <w:numPr>
        <w:ilvl w:val="1"/>
        <w:numId w:val="3"/>
      </w:numPr>
      <w:tabs>
        <w:tab w:val="left" w:pos="2100"/>
        <w:tab w:val="left" w:pos="2730"/>
      </w:tabs>
      <w:outlineLvl w:val="1"/>
    </w:pPr>
  </w:style>
  <w:style w:type="paragraph" w:styleId="3">
    <w:name w:val="heading 3"/>
    <w:basedOn w:val="a1"/>
    <w:next w:val="30"/>
    <w:qFormat/>
    <w:rsid w:val="00707F77"/>
    <w:pPr>
      <w:keepNext/>
      <w:keepLines/>
      <w:widowControl/>
      <w:numPr>
        <w:ilvl w:val="2"/>
        <w:numId w:val="3"/>
      </w:numPr>
      <w:outlineLvl w:val="2"/>
    </w:pPr>
  </w:style>
  <w:style w:type="paragraph" w:styleId="4">
    <w:name w:val="heading 4"/>
    <w:basedOn w:val="a1"/>
    <w:next w:val="40"/>
    <w:qFormat/>
    <w:rsid w:val="000C0B57"/>
    <w:pPr>
      <w:keepNext/>
      <w:keepLines/>
      <w:widowControl/>
      <w:numPr>
        <w:ilvl w:val="3"/>
        <w:numId w:val="3"/>
      </w:numPr>
      <w:outlineLvl w:val="3"/>
    </w:pPr>
    <w:rPr>
      <w:bCs/>
    </w:rPr>
  </w:style>
  <w:style w:type="paragraph" w:styleId="5">
    <w:name w:val="heading 5"/>
    <w:basedOn w:val="a1"/>
    <w:next w:val="50"/>
    <w:link w:val="51"/>
    <w:qFormat/>
    <w:rsid w:val="000D3047"/>
    <w:pPr>
      <w:keepNext/>
      <w:keepLines/>
      <w:widowControl/>
      <w:numPr>
        <w:ilvl w:val="4"/>
        <w:numId w:val="3"/>
      </w:numPr>
      <w:outlineLvl w:val="4"/>
    </w:pPr>
  </w:style>
  <w:style w:type="paragraph" w:styleId="6">
    <w:name w:val="heading 6"/>
    <w:basedOn w:val="a1"/>
    <w:next w:val="60"/>
    <w:qFormat/>
    <w:rsid w:val="00835DD3"/>
    <w:pPr>
      <w:keepNext/>
      <w:keepLines/>
      <w:widowControl/>
      <w:numPr>
        <w:ilvl w:val="5"/>
        <w:numId w:val="3"/>
      </w:numPr>
      <w:outlineLvl w:val="5"/>
    </w:pPr>
    <w:rPr>
      <w:bCs/>
    </w:rPr>
  </w:style>
  <w:style w:type="paragraph" w:styleId="7">
    <w:name w:val="heading 7"/>
    <w:basedOn w:val="a1"/>
    <w:next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1"/>
    <w:next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1"/>
    <w:next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</w:style>
  <w:style w:type="paragraph" w:customStyle="1" w:styleId="11">
    <w:name w:val="本文 1"/>
    <w:basedOn w:val="a1"/>
    <w:pPr>
      <w:widowControl/>
      <w:ind w:firstLineChars="100" w:firstLine="100"/>
    </w:pPr>
  </w:style>
  <w:style w:type="paragraph" w:styleId="20">
    <w:name w:val="Body Text 2"/>
    <w:basedOn w:val="a1"/>
    <w:rsid w:val="0090592C"/>
    <w:pPr>
      <w:widowControl/>
      <w:ind w:leftChars="200" w:left="200" w:firstLineChars="100" w:firstLine="100"/>
    </w:pPr>
  </w:style>
  <w:style w:type="paragraph" w:styleId="30">
    <w:name w:val="Body Text 3"/>
    <w:basedOn w:val="a1"/>
    <w:rsid w:val="00835DD3"/>
    <w:pPr>
      <w:widowControl/>
      <w:ind w:leftChars="300" w:left="300" w:firstLineChars="100" w:firstLine="100"/>
    </w:pPr>
    <w:rPr>
      <w:szCs w:val="16"/>
    </w:rPr>
  </w:style>
  <w:style w:type="paragraph" w:customStyle="1" w:styleId="40">
    <w:name w:val="本文 4"/>
    <w:basedOn w:val="a1"/>
    <w:rsid w:val="0055060C"/>
    <w:pPr>
      <w:widowControl/>
      <w:ind w:leftChars="400" w:left="400" w:firstLineChars="100" w:firstLine="100"/>
    </w:pPr>
  </w:style>
  <w:style w:type="paragraph" w:customStyle="1" w:styleId="50">
    <w:name w:val="本文 5"/>
    <w:basedOn w:val="a1"/>
    <w:rsid w:val="003E1C74"/>
    <w:pPr>
      <w:widowControl/>
      <w:ind w:leftChars="500" w:left="500" w:firstLineChars="100" w:firstLine="100"/>
    </w:pPr>
  </w:style>
  <w:style w:type="paragraph" w:customStyle="1" w:styleId="60">
    <w:name w:val="本文 6"/>
    <w:basedOn w:val="a1"/>
    <w:rsid w:val="00714DEB"/>
    <w:pPr>
      <w:widowControl/>
      <w:ind w:leftChars="450" w:left="450" w:firstLineChars="100" w:firstLine="100"/>
    </w:pPr>
  </w:style>
  <w:style w:type="paragraph" w:customStyle="1" w:styleId="70">
    <w:name w:val="本文 7"/>
    <w:basedOn w:val="a1"/>
    <w:pPr>
      <w:widowControl/>
      <w:ind w:leftChars="400" w:left="400" w:firstLineChars="100" w:firstLine="100"/>
    </w:pPr>
  </w:style>
  <w:style w:type="paragraph" w:customStyle="1" w:styleId="80">
    <w:name w:val="本文 8"/>
    <w:basedOn w:val="a1"/>
    <w:pPr>
      <w:widowControl/>
      <w:ind w:leftChars="450" w:left="450" w:firstLineChars="100" w:firstLine="100"/>
    </w:pPr>
  </w:style>
  <w:style w:type="paragraph" w:customStyle="1" w:styleId="90">
    <w:name w:val="本文 9"/>
    <w:basedOn w:val="a0"/>
    <w:pPr>
      <w:widowControl/>
      <w:ind w:leftChars="500" w:left="500" w:firstLineChars="100" w:firstLine="100"/>
    </w:pPr>
  </w:style>
  <w:style w:type="paragraph" w:styleId="a5">
    <w:name w:val="footer"/>
    <w:basedOn w:val="a0"/>
    <w:link w:val="a6"/>
    <w:uiPriority w:val="99"/>
    <w:pPr>
      <w:tabs>
        <w:tab w:val="center" w:pos="4252"/>
        <w:tab w:val="right" w:pos="8504"/>
      </w:tabs>
      <w:snapToGrid w:val="0"/>
      <w:jc w:val="right"/>
    </w:pPr>
  </w:style>
  <w:style w:type="character" w:styleId="a7">
    <w:name w:val="page number"/>
    <w:basedOn w:val="a2"/>
    <w:semiHidden/>
  </w:style>
  <w:style w:type="paragraph" w:styleId="a8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9">
    <w:name w:val="caption"/>
    <w:basedOn w:val="a1"/>
    <w:next w:val="a0"/>
    <w:qFormat/>
    <w:rsid w:val="00775A08"/>
    <w:pPr>
      <w:keepLines/>
      <w:spacing w:beforeLines="50" w:before="50" w:afterLines="50" w:after="50"/>
      <w:jc w:val="center"/>
    </w:pPr>
    <w:rPr>
      <w:rFonts w:ascii="ＭＳ ゴシック" w:eastAsia="ＭＳ ゴシック" w:hAnsi="ＭＳ ゴシック"/>
      <w:bCs/>
      <w:szCs w:val="20"/>
    </w:rPr>
  </w:style>
  <w:style w:type="paragraph" w:customStyle="1" w:styleId="21">
    <w:name w:val="タイトル 2"/>
    <w:basedOn w:val="a1"/>
    <w:next w:val="a0"/>
    <w:pPr>
      <w:jc w:val="center"/>
    </w:pPr>
    <w:rPr>
      <w:rFonts w:ascii="Arial" w:eastAsia="ＭＳ ゴシック" w:hAnsi="Arial"/>
      <w:sz w:val="44"/>
    </w:rPr>
  </w:style>
  <w:style w:type="paragraph" w:customStyle="1" w:styleId="12">
    <w:name w:val="タイトル 1"/>
    <w:basedOn w:val="a1"/>
    <w:next w:val="a0"/>
    <w:pPr>
      <w:jc w:val="center"/>
    </w:pPr>
    <w:rPr>
      <w:rFonts w:ascii="Arial" w:eastAsia="ＭＳ ゴシック" w:hAnsi="Arial"/>
      <w:sz w:val="48"/>
    </w:rPr>
  </w:style>
  <w:style w:type="paragraph" w:customStyle="1" w:styleId="31">
    <w:name w:val="タイトル 3"/>
    <w:basedOn w:val="a1"/>
    <w:next w:val="a0"/>
    <w:rsid w:val="009E11F6"/>
    <w:pPr>
      <w:jc w:val="center"/>
    </w:pPr>
    <w:rPr>
      <w:sz w:val="40"/>
    </w:rPr>
  </w:style>
  <w:style w:type="paragraph" w:customStyle="1" w:styleId="41">
    <w:name w:val="タイトル 4"/>
    <w:basedOn w:val="a1"/>
    <w:next w:val="a0"/>
    <w:pPr>
      <w:jc w:val="center"/>
    </w:pPr>
    <w:rPr>
      <w:rFonts w:ascii="Arial" w:eastAsia="ＭＳ ゴシック" w:hAnsi="Arial"/>
      <w:sz w:val="24"/>
    </w:rPr>
  </w:style>
  <w:style w:type="paragraph" w:customStyle="1" w:styleId="aa">
    <w:name w:val="サマリー"/>
    <w:basedOn w:val="a0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customStyle="1" w:styleId="42">
    <w:name w:val="はじめに 4"/>
    <w:basedOn w:val="a1"/>
    <w:pPr>
      <w:widowControl/>
      <w:ind w:leftChars="100" w:left="700" w:hangingChars="600" w:hanging="600"/>
    </w:pPr>
    <w:rPr>
      <w:sz w:val="24"/>
    </w:rPr>
  </w:style>
  <w:style w:type="paragraph" w:customStyle="1" w:styleId="22">
    <w:name w:val="はじめに 2"/>
    <w:basedOn w:val="a1"/>
    <w:next w:val="42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2">
    <w:name w:val="はじめに 3"/>
    <w:basedOn w:val="a1"/>
    <w:pPr>
      <w:widowControl/>
      <w:ind w:firstLineChars="100" w:firstLine="100"/>
    </w:pPr>
    <w:rPr>
      <w:sz w:val="24"/>
    </w:rPr>
  </w:style>
  <w:style w:type="paragraph" w:customStyle="1" w:styleId="13">
    <w:name w:val="はじめに 1"/>
    <w:basedOn w:val="a1"/>
    <w:next w:val="32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styleId="14">
    <w:name w:val="toc 1"/>
    <w:basedOn w:val="a0"/>
    <w:next w:val="a0"/>
    <w:autoRedefine/>
    <w:uiPriority w:val="39"/>
    <w:rsid w:val="00041F87"/>
    <w:pPr>
      <w:tabs>
        <w:tab w:val="right" w:leader="middleDot" w:pos="9061"/>
      </w:tabs>
      <w:spacing w:beforeLines="50" w:before="180" w:line="200" w:lineRule="exact"/>
    </w:pPr>
  </w:style>
  <w:style w:type="paragraph" w:styleId="23">
    <w:name w:val="toc 2"/>
    <w:basedOn w:val="a0"/>
    <w:next w:val="a0"/>
    <w:autoRedefine/>
    <w:uiPriority w:val="39"/>
    <w:rsid w:val="00B94DFA"/>
    <w:pPr>
      <w:tabs>
        <w:tab w:val="right" w:leader="middleDot" w:pos="9061"/>
      </w:tabs>
      <w:spacing w:beforeLines="50" w:before="180" w:line="160" w:lineRule="exact"/>
      <w:ind w:leftChars="100" w:left="210"/>
    </w:pPr>
  </w:style>
  <w:style w:type="paragraph" w:styleId="33">
    <w:name w:val="toc 3"/>
    <w:basedOn w:val="a0"/>
    <w:next w:val="a0"/>
    <w:autoRedefine/>
    <w:uiPriority w:val="39"/>
    <w:pPr>
      <w:ind w:leftChars="200" w:left="200"/>
    </w:pPr>
  </w:style>
  <w:style w:type="character" w:styleId="ab">
    <w:name w:val="Hyperlink"/>
    <w:basedOn w:val="a2"/>
    <w:uiPriority w:val="99"/>
    <w:rPr>
      <w:color w:val="0000FF"/>
      <w:u w:val="single"/>
    </w:rPr>
  </w:style>
  <w:style w:type="paragraph" w:styleId="43">
    <w:name w:val="toc 4"/>
    <w:basedOn w:val="a0"/>
    <w:next w:val="a0"/>
    <w:autoRedefine/>
    <w:semiHidden/>
    <w:pPr>
      <w:ind w:leftChars="300" w:left="630"/>
    </w:pPr>
  </w:style>
  <w:style w:type="paragraph" w:styleId="52">
    <w:name w:val="toc 5"/>
    <w:basedOn w:val="a0"/>
    <w:next w:val="a0"/>
    <w:autoRedefine/>
    <w:semiHidden/>
    <w:pPr>
      <w:ind w:leftChars="400" w:left="840"/>
    </w:pPr>
  </w:style>
  <w:style w:type="paragraph" w:styleId="61">
    <w:name w:val="toc 6"/>
    <w:basedOn w:val="a0"/>
    <w:next w:val="a0"/>
    <w:autoRedefine/>
    <w:semiHidden/>
    <w:pPr>
      <w:ind w:leftChars="500" w:left="1050"/>
    </w:pPr>
  </w:style>
  <w:style w:type="paragraph" w:styleId="71">
    <w:name w:val="toc 7"/>
    <w:basedOn w:val="a0"/>
    <w:next w:val="a0"/>
    <w:autoRedefine/>
    <w:semiHidden/>
    <w:pPr>
      <w:ind w:leftChars="600" w:left="1260"/>
    </w:pPr>
  </w:style>
  <w:style w:type="paragraph" w:styleId="81">
    <w:name w:val="toc 8"/>
    <w:basedOn w:val="a0"/>
    <w:next w:val="a0"/>
    <w:autoRedefine/>
    <w:semiHidden/>
    <w:pPr>
      <w:ind w:leftChars="700" w:left="1470"/>
    </w:pPr>
  </w:style>
  <w:style w:type="paragraph" w:styleId="91">
    <w:name w:val="toc 9"/>
    <w:basedOn w:val="a0"/>
    <w:next w:val="a0"/>
    <w:autoRedefine/>
    <w:semiHidden/>
    <w:pPr>
      <w:ind w:leftChars="800" w:left="1680"/>
    </w:pPr>
  </w:style>
  <w:style w:type="paragraph" w:customStyle="1" w:styleId="15">
    <w:name w:val="引用箇所 1"/>
    <w:basedOn w:val="a1"/>
    <w:next w:val="24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1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paragraph" w:customStyle="1" w:styleId="25">
    <w:name w:val="参考文献 2"/>
    <w:basedOn w:val="a1"/>
    <w:rsid w:val="00DE06BE"/>
    <w:pPr>
      <w:widowControl/>
      <w:ind w:leftChars="250" w:left="300" w:hangingChars="50" w:hanging="50"/>
    </w:pPr>
  </w:style>
  <w:style w:type="paragraph" w:customStyle="1" w:styleId="10">
    <w:name w:val="参考文献 1"/>
    <w:basedOn w:val="a1"/>
    <w:next w:val="25"/>
    <w:rsid w:val="00C04686"/>
    <w:pPr>
      <w:numPr>
        <w:numId w:val="2"/>
      </w:numPr>
      <w:ind w:left="896" w:hanging="442"/>
    </w:pPr>
    <w:rPr>
      <w:rFonts w:eastAsia="ＭＳ ゴシック"/>
    </w:rPr>
  </w:style>
  <w:style w:type="paragraph" w:styleId="ac">
    <w:name w:val="Balloon Text"/>
    <w:basedOn w:val="a0"/>
    <w:link w:val="ad"/>
    <w:uiPriority w:val="99"/>
    <w:semiHidden/>
    <w:unhideWhenUsed/>
    <w:rsid w:val="00076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2"/>
    <w:link w:val="ac"/>
    <w:uiPriority w:val="99"/>
    <w:semiHidden/>
    <w:rsid w:val="00076E1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B40E0C"/>
    <w:rPr>
      <w:kern w:val="2"/>
      <w:sz w:val="21"/>
      <w:szCs w:val="24"/>
    </w:rPr>
  </w:style>
  <w:style w:type="paragraph" w:styleId="ae">
    <w:name w:val="List Paragraph"/>
    <w:basedOn w:val="a0"/>
    <w:uiPriority w:val="34"/>
    <w:qFormat/>
    <w:rsid w:val="00831BEB"/>
    <w:pPr>
      <w:ind w:leftChars="400" w:left="840"/>
    </w:pPr>
  </w:style>
  <w:style w:type="paragraph" w:styleId="af">
    <w:name w:val="TOC Heading"/>
    <w:basedOn w:val="1"/>
    <w:next w:val="a0"/>
    <w:uiPriority w:val="39"/>
    <w:unhideWhenUsed/>
    <w:qFormat/>
    <w:rsid w:val="00B94DFA"/>
    <w:pPr>
      <w:numPr>
        <w:numId w:val="0"/>
      </w:numPr>
      <w:snapToGrid/>
      <w:spacing w:before="240" w:line="259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51">
    <w:name w:val="見出し 5 (文字)"/>
    <w:basedOn w:val="a2"/>
    <w:link w:val="5"/>
    <w:rsid w:val="000D3047"/>
    <w:rPr>
      <w:kern w:val="2"/>
      <w:sz w:val="21"/>
      <w:szCs w:val="24"/>
    </w:rPr>
  </w:style>
  <w:style w:type="paragraph" w:styleId="af0">
    <w:name w:val="Title"/>
    <w:basedOn w:val="a0"/>
    <w:next w:val="a0"/>
    <w:link w:val="af1"/>
    <w:uiPriority w:val="10"/>
    <w:qFormat/>
    <w:rsid w:val="00C616D3"/>
    <w:pPr>
      <w:spacing w:before="240" w:after="120"/>
      <w:jc w:val="lef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2"/>
    <w:link w:val="af0"/>
    <w:uiPriority w:val="10"/>
    <w:rsid w:val="00C616D3"/>
    <w:rPr>
      <w:rFonts w:asciiTheme="majorHAnsi" w:eastAsiaTheme="majorEastAsia" w:hAnsiTheme="majorHAnsi" w:cstheme="majorBidi"/>
      <w:kern w:val="2"/>
      <w:sz w:val="32"/>
      <w:szCs w:val="32"/>
    </w:rPr>
  </w:style>
  <w:style w:type="table" w:styleId="af2">
    <w:name w:val="Table Grid"/>
    <w:basedOn w:val="a3"/>
    <w:uiPriority w:val="59"/>
    <w:rsid w:val="00C6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0"/>
    <w:next w:val="a0"/>
    <w:link w:val="af4"/>
    <w:uiPriority w:val="11"/>
    <w:qFormat/>
    <w:rsid w:val="002F7FC0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4">
    <w:name w:val="副題 (文字)"/>
    <w:basedOn w:val="a2"/>
    <w:link w:val="af3"/>
    <w:uiPriority w:val="11"/>
    <w:rsid w:val="002F7FC0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5">
    <w:name w:val="Subtle Emphasis"/>
    <w:basedOn w:val="a2"/>
    <w:uiPriority w:val="19"/>
    <w:qFormat/>
    <w:rsid w:val="002F7FC0"/>
    <w:rPr>
      <w:i/>
      <w:iCs/>
      <w:color w:val="404040" w:themeColor="text1" w:themeTint="BF"/>
    </w:rPr>
  </w:style>
  <w:style w:type="character" w:styleId="af6">
    <w:name w:val="Emphasis"/>
    <w:basedOn w:val="a2"/>
    <w:uiPriority w:val="20"/>
    <w:qFormat/>
    <w:rsid w:val="002F7FC0"/>
    <w:rPr>
      <w:i/>
      <w:iCs/>
    </w:rPr>
  </w:style>
  <w:style w:type="character" w:styleId="af7">
    <w:name w:val="Book Title"/>
    <w:basedOn w:val="a2"/>
    <w:uiPriority w:val="33"/>
    <w:qFormat/>
    <w:rsid w:val="002F7FC0"/>
    <w:rPr>
      <w:b/>
      <w:bCs/>
      <w:i/>
      <w:iCs/>
      <w:spacing w:val="5"/>
    </w:rPr>
  </w:style>
  <w:style w:type="character" w:styleId="af8">
    <w:name w:val="Subtle Reference"/>
    <w:basedOn w:val="a2"/>
    <w:uiPriority w:val="31"/>
    <w:qFormat/>
    <w:rsid w:val="002F7FC0"/>
    <w:rPr>
      <w:smallCaps/>
      <w:color w:val="5A5A5A" w:themeColor="text1" w:themeTint="A5"/>
    </w:rPr>
  </w:style>
  <w:style w:type="character" w:styleId="26">
    <w:name w:val="Intense Reference"/>
    <w:basedOn w:val="a2"/>
    <w:uiPriority w:val="32"/>
    <w:qFormat/>
    <w:rsid w:val="002F7FC0"/>
    <w:rPr>
      <w:b/>
      <w:bCs/>
      <w:smallCaps/>
      <w:color w:val="4F81BD" w:themeColor="accent1"/>
      <w:spacing w:val="5"/>
    </w:rPr>
  </w:style>
  <w:style w:type="paragraph" w:customStyle="1" w:styleId="a">
    <w:name w:val="本文（参考文献）"/>
    <w:basedOn w:val="a0"/>
    <w:next w:val="a0"/>
    <w:qFormat/>
    <w:rsid w:val="002F54BA"/>
    <w:pPr>
      <w:numPr>
        <w:numId w:val="4"/>
      </w:numPr>
      <w:ind w:left="947" w:hanging="210"/>
    </w:pPr>
  </w:style>
  <w:style w:type="paragraph" w:customStyle="1" w:styleId="27">
    <w:name w:val="本文（参考文献2）"/>
    <w:basedOn w:val="a0"/>
    <w:next w:val="a0"/>
    <w:link w:val="28"/>
    <w:qFormat/>
    <w:rsid w:val="009D1EDF"/>
    <w:pPr>
      <w:ind w:left="567" w:firstLine="210"/>
    </w:pPr>
  </w:style>
  <w:style w:type="character" w:customStyle="1" w:styleId="28">
    <w:name w:val="本文（参考文献2） (文字)"/>
    <w:basedOn w:val="a2"/>
    <w:link w:val="27"/>
    <w:rsid w:val="009D1EDF"/>
    <w:rPr>
      <w:kern w:val="2"/>
      <w:sz w:val="21"/>
      <w:szCs w:val="24"/>
    </w:rPr>
  </w:style>
  <w:style w:type="character" w:styleId="af9">
    <w:name w:val="annotation reference"/>
    <w:basedOn w:val="a2"/>
    <w:uiPriority w:val="99"/>
    <w:semiHidden/>
    <w:unhideWhenUsed/>
    <w:rsid w:val="00A43022"/>
    <w:rPr>
      <w:sz w:val="18"/>
      <w:szCs w:val="18"/>
    </w:rPr>
  </w:style>
  <w:style w:type="paragraph" w:styleId="afa">
    <w:name w:val="annotation text"/>
    <w:basedOn w:val="a0"/>
    <w:link w:val="afb"/>
    <w:uiPriority w:val="99"/>
    <w:unhideWhenUsed/>
    <w:rsid w:val="00A43022"/>
    <w:pPr>
      <w:jc w:val="left"/>
    </w:pPr>
  </w:style>
  <w:style w:type="character" w:customStyle="1" w:styleId="afb">
    <w:name w:val="コメント文字列 (文字)"/>
    <w:basedOn w:val="a2"/>
    <w:link w:val="afa"/>
    <w:uiPriority w:val="99"/>
    <w:rsid w:val="00A43022"/>
    <w:rPr>
      <w:kern w:val="2"/>
      <w:sz w:val="21"/>
      <w:szCs w:val="24"/>
    </w:rPr>
  </w:style>
  <w:style w:type="character" w:styleId="afc">
    <w:name w:val="Unresolved Mention"/>
    <w:basedOn w:val="a2"/>
    <w:uiPriority w:val="99"/>
    <w:semiHidden/>
    <w:unhideWhenUsed/>
    <w:rsid w:val="00ED1051"/>
    <w:rPr>
      <w:color w:val="605E5C"/>
      <w:shd w:val="clear" w:color="auto" w:fill="E1DFDD"/>
    </w:rPr>
  </w:style>
  <w:style w:type="paragraph" w:styleId="afd">
    <w:name w:val="annotation subject"/>
    <w:basedOn w:val="afa"/>
    <w:next w:val="afa"/>
    <w:link w:val="afe"/>
    <w:uiPriority w:val="99"/>
    <w:semiHidden/>
    <w:unhideWhenUsed/>
    <w:rsid w:val="007A3AC6"/>
    <w:rPr>
      <w:b/>
      <w:bCs/>
    </w:rPr>
  </w:style>
  <w:style w:type="character" w:customStyle="1" w:styleId="afe">
    <w:name w:val="コメント内容 (文字)"/>
    <w:basedOn w:val="afb"/>
    <w:link w:val="afd"/>
    <w:uiPriority w:val="99"/>
    <w:semiHidden/>
    <w:rsid w:val="007A3AC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8G69\Desktop\&#12304;&#26862;&#23665;&#12373;&#12435;&#12305;&#22577;&#21578;&#26360;&#12486;&#12531;&#12503;&#12524;&#12540;&#12488;\2010_&#22577;&#21578;&#26360;&#12486;&#12531;&#12503;&#12524;&#12540;&#12488;_&#12525;&#12468;&#28961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561F39B30475F4DBB5240D89FE72782" ma:contentTypeVersion="5" ma:contentTypeDescription="新しいドキュメントを作成します。" ma:contentTypeScope="" ma:versionID="12fefe9acced11c9c2940bd7f02acfbb">
  <xsd:schema xmlns:xsd="http://www.w3.org/2001/XMLSchema" xmlns:xs="http://www.w3.org/2001/XMLSchema" xmlns:p="http://schemas.microsoft.com/office/2006/metadata/properties" xmlns:ns2="6b40b95f-cd06-492e-9a14-407c55a3a7c9" targetNamespace="http://schemas.microsoft.com/office/2006/metadata/properties" ma:root="true" ma:fieldsID="9697628e8ce814902c1b438dc1ebb38b" ns2:_="">
    <xsd:import namespace="6b40b95f-cd06-492e-9a14-407c55a3a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0b95f-cd06-492e-9a14-407c55a3a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A1A3-91E4-4B5B-A6E8-C84C9BA79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773EC-C4F5-4906-ABC2-59002463D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0b95f-cd06-492e-9a14-407c55a3a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64928-1924-455F-8805-1C5387CC35C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2010_報告書テンプレート_ロゴ無</Template>
  <TotalTime>57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Links>
    <vt:vector size="6" baseType="variant">
      <vt:variant>
        <vt:i4>21</vt:i4>
      </vt:variant>
      <vt:variant>
        <vt:i4>-1</vt:i4>
      </vt:variant>
      <vt:variant>
        <vt:i4>2050</vt:i4>
      </vt:variant>
      <vt:variant>
        <vt:i4>1</vt:i4>
      </vt:variant>
      <vt:variant>
        <vt:lpwstr>rogoJ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008G69和田 朋子</dc:creator>
  <cp:lastModifiedBy>本田　紘美</cp:lastModifiedBy>
  <cp:revision>34</cp:revision>
  <cp:lastPrinted>2023-11-17T01:37:00Z</cp:lastPrinted>
  <dcterms:created xsi:type="dcterms:W3CDTF">2023-11-01T09:27:00Z</dcterms:created>
  <dcterms:modified xsi:type="dcterms:W3CDTF">2023-11-29T06:11:00Z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0x010100C561F39B30475F4DBB5240D89FE72782</vt:lpwstr>
  </property>
</Properties>
</file>