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C" w:rsidRDefault="005F59DC">
      <w:pPr>
        <w:overflowPunct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第</w:t>
      </w:r>
      <w:r w:rsidR="001510F7">
        <w:rPr>
          <w:sz w:val="18"/>
        </w:rPr>
        <w:t>4</w:t>
      </w:r>
      <w:r w:rsidR="003B74CE">
        <w:rPr>
          <w:rFonts w:hint="eastAsia"/>
          <w:sz w:val="18"/>
        </w:rPr>
        <w:t>0</w:t>
      </w:r>
      <w:r>
        <w:rPr>
          <w:rFonts w:hint="eastAsia"/>
          <w:sz w:val="18"/>
        </w:rPr>
        <w:t>号様式</w:t>
      </w:r>
      <w:r w:rsidR="003B74CE">
        <w:rPr>
          <w:rFonts w:hint="eastAsia"/>
          <w:sz w:val="18"/>
        </w:rPr>
        <w:t>の３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13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5F59DC" w:rsidRDefault="005F59DC">
      <w:pPr>
        <w:overflowPunct/>
        <w:jc w:val="center"/>
        <w:rPr>
          <w:sz w:val="18"/>
        </w:rPr>
      </w:pPr>
      <w:r>
        <w:rPr>
          <w:rFonts w:hint="eastAsia"/>
          <w:sz w:val="18"/>
        </w:rPr>
        <w:t>利用者負担額一覧表</w:t>
      </w:r>
    </w:p>
    <w:p w:rsidR="005F59DC" w:rsidRDefault="005F59DC">
      <w:pPr>
        <w:overflowPunct/>
        <w:jc w:val="right"/>
        <w:rPr>
          <w:sz w:val="18"/>
        </w:rPr>
      </w:pPr>
      <w:r>
        <w:rPr>
          <w:rFonts w:hint="eastAsia"/>
          <w:sz w:val="18"/>
        </w:rPr>
        <w:t xml:space="preserve">年　　　月　　　日　</w:t>
      </w:r>
    </w:p>
    <w:p w:rsidR="005F59DC" w:rsidRDefault="005F59DC">
      <w:pPr>
        <w:overflowPunct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提供先</w:t>
      </w:r>
      <w:r>
        <w:rPr>
          <w:sz w:val="18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487"/>
        <w:gridCol w:w="488"/>
        <w:gridCol w:w="487"/>
        <w:gridCol w:w="488"/>
        <w:gridCol w:w="488"/>
        <w:gridCol w:w="571"/>
        <w:gridCol w:w="1019"/>
        <w:gridCol w:w="424"/>
        <w:gridCol w:w="1802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</w:tblGrid>
      <w:tr w:rsidR="005F59DC">
        <w:trPr>
          <w:cantSplit/>
          <w:trHeight w:val="414"/>
        </w:trPr>
        <w:tc>
          <w:tcPr>
            <w:tcW w:w="46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9DC" w:rsidRDefault="005F59DC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様　　</w:t>
            </w:r>
          </w:p>
          <w:p w:rsidR="005F59DC" w:rsidRDefault="005F59DC">
            <w:pPr>
              <w:overflowPunct/>
              <w:rPr>
                <w:sz w:val="18"/>
              </w:rPr>
            </w:pPr>
          </w:p>
          <w:p w:rsidR="005F59DC" w:rsidRDefault="005F59DC">
            <w:pPr>
              <w:overflowPunct/>
              <w:rPr>
                <w:sz w:val="18"/>
              </w:rPr>
            </w:pPr>
          </w:p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下記のとおり提供します。</w:t>
            </w:r>
          </w:p>
          <w:p w:rsidR="005F59DC" w:rsidRDefault="005F59DC">
            <w:pPr>
              <w:overflowPunct/>
              <w:rPr>
                <w:sz w:val="18"/>
              </w:rPr>
            </w:pPr>
          </w:p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F59DC" w:rsidRDefault="005F59DC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事業者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指定事業所番号</w:t>
            </w: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  <w:trHeight w:val="1081"/>
        </w:trPr>
        <w:tc>
          <w:tcPr>
            <w:tcW w:w="465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802" w:type="dxa"/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5F59DC" w:rsidRDefault="005F59DC">
            <w:pPr>
              <w:overflowPunct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218"/>
                <w:sz w:val="18"/>
              </w:rPr>
              <w:t>所在</w:t>
            </w:r>
            <w:r>
              <w:rPr>
                <w:rFonts w:hint="eastAsia"/>
                <w:sz w:val="18"/>
              </w:rPr>
              <w:t>地</w:t>
            </w:r>
            <w:r>
              <w:rPr>
                <w:sz w:val="18"/>
              </w:rPr>
              <w:t>)</w:t>
            </w:r>
          </w:p>
        </w:tc>
        <w:tc>
          <w:tcPr>
            <w:tcW w:w="3875" w:type="dxa"/>
            <w:gridSpan w:val="10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  <w:trHeight w:val="371"/>
        </w:trPr>
        <w:tc>
          <w:tcPr>
            <w:tcW w:w="465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802" w:type="dxa"/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875" w:type="dxa"/>
            <w:gridSpan w:val="10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  <w:trHeight w:val="771"/>
        </w:trPr>
        <w:tc>
          <w:tcPr>
            <w:tcW w:w="465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802" w:type="dxa"/>
            <w:vMerge w:val="restart"/>
            <w:tcBorders>
              <w:bottom w:val="single" w:sz="12" w:space="0" w:color="auto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3875" w:type="dxa"/>
            <w:gridSpan w:val="10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  <w:trHeight w:val="352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9DC" w:rsidRDefault="005F59DC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9DC" w:rsidRDefault="005F59DC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3875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</w:tr>
    </w:tbl>
    <w:p w:rsidR="005F59DC" w:rsidRDefault="005F59DC">
      <w:pPr>
        <w:overflowPunct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060"/>
        <w:gridCol w:w="318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120"/>
        <w:gridCol w:w="247"/>
        <w:gridCol w:w="247"/>
        <w:gridCol w:w="248"/>
        <w:gridCol w:w="247"/>
        <w:gridCol w:w="247"/>
        <w:gridCol w:w="248"/>
        <w:gridCol w:w="1484"/>
        <w:gridCol w:w="218"/>
        <w:gridCol w:w="312"/>
        <w:gridCol w:w="695"/>
      </w:tblGrid>
      <w:tr w:rsidR="005F59DC"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項番</w:t>
            </w:r>
          </w:p>
        </w:tc>
        <w:tc>
          <w:tcPr>
            <w:tcW w:w="10129" w:type="dxa"/>
            <w:gridSpan w:val="2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支給決定障害者等欄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single" w:sz="12" w:space="0" w:color="auto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218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top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</w:tcBorders>
          </w:tcPr>
          <w:p w:rsidR="005F59DC" w:rsidRDefault="005F59DC">
            <w:pPr>
              <w:overflowPunct/>
              <w:jc w:val="distribute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3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247" w:type="dxa"/>
            <w:tcBorders>
              <w:lef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</w:tcBorders>
          </w:tcPr>
          <w:p w:rsidR="005F59DC" w:rsidRDefault="005F59DC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18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59DC">
        <w:trPr>
          <w:cantSplit/>
        </w:trPr>
        <w:tc>
          <w:tcPr>
            <w:tcW w:w="6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56" w:type="dxa"/>
            <w:gridSpan w:val="11"/>
            <w:tcBorders>
              <w:bottom w:val="single" w:sz="12" w:space="0" w:color="auto"/>
              <w:right w:val="nil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8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4" w:type="dxa"/>
            <w:vMerge/>
            <w:tcBorders>
              <w:left w:val="nil"/>
              <w:bottom w:val="single" w:sz="12" w:space="0" w:color="auto"/>
            </w:tcBorders>
          </w:tcPr>
          <w:p w:rsidR="005F59DC" w:rsidRDefault="005F59DC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2" w:type="dxa"/>
            <w:tcBorders>
              <w:bottom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95" w:type="dxa"/>
            <w:tcBorders>
              <w:bottom w:val="single" w:sz="12" w:space="0" w:color="auto"/>
              <w:right w:val="single" w:sz="12" w:space="0" w:color="auto"/>
            </w:tcBorders>
          </w:tcPr>
          <w:p w:rsidR="005F59DC" w:rsidRDefault="005F59D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F59DC" w:rsidRDefault="005F59DC">
      <w:pPr>
        <w:overflowPunct/>
      </w:pPr>
    </w:p>
    <w:sectPr w:rsidR="005F59DC" w:rsidSect="00331ADC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8" w:rsidRDefault="004C27D8" w:rsidP="004C2768">
      <w:r>
        <w:separator/>
      </w:r>
    </w:p>
  </w:endnote>
  <w:endnote w:type="continuationSeparator" w:id="0">
    <w:p w:rsidR="004C27D8" w:rsidRDefault="004C27D8" w:rsidP="004C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8" w:rsidRDefault="004C27D8" w:rsidP="004C2768">
      <w:r>
        <w:separator/>
      </w:r>
    </w:p>
  </w:footnote>
  <w:footnote w:type="continuationSeparator" w:id="0">
    <w:p w:rsidR="004C27D8" w:rsidRDefault="004C27D8" w:rsidP="004C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F59DC"/>
    <w:rsid w:val="000A4AB3"/>
    <w:rsid w:val="001510F7"/>
    <w:rsid w:val="00154615"/>
    <w:rsid w:val="002007DE"/>
    <w:rsid w:val="00331ADC"/>
    <w:rsid w:val="003B74CE"/>
    <w:rsid w:val="004C2768"/>
    <w:rsid w:val="004C27D8"/>
    <w:rsid w:val="005F59DC"/>
    <w:rsid w:val="008E6529"/>
    <w:rsid w:val="00D3552E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1D6B93DE-BDE7-4E6D-8596-056D7BD1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D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1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1AD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331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1ADC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331A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橋本　真寿</cp:lastModifiedBy>
  <cp:revision>7</cp:revision>
  <cp:lastPrinted>2007-03-16T01:48:00Z</cp:lastPrinted>
  <dcterms:created xsi:type="dcterms:W3CDTF">2018-02-20T07:22:00Z</dcterms:created>
  <dcterms:modified xsi:type="dcterms:W3CDTF">2021-09-06T06:42:00Z</dcterms:modified>
</cp:coreProperties>
</file>